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15AD" w14:textId="72317608" w:rsidR="00FC0D40" w:rsidRPr="00735D83" w:rsidRDefault="001E3A4C" w:rsidP="001E3A4C">
      <w:pPr>
        <w:jc w:val="center"/>
        <w:rPr>
          <w:rFonts w:ascii="Arial Narrow" w:eastAsia="ＭＳ ゴシック" w:hAnsi="Arial Narrow"/>
          <w:b/>
          <w:sz w:val="36"/>
          <w:szCs w:val="36"/>
        </w:rPr>
      </w:pPr>
      <w:r w:rsidRPr="00735D83">
        <w:rPr>
          <w:rFonts w:ascii="Arial Narrow" w:eastAsia="ＭＳ ゴシック" w:hAnsi="Arial Narrow"/>
          <w:b/>
          <w:sz w:val="36"/>
          <w:szCs w:val="36"/>
        </w:rPr>
        <w:t xml:space="preserve">Indication of </w:t>
      </w:r>
      <w:r w:rsidR="00644AEA" w:rsidRPr="00735D83">
        <w:rPr>
          <w:rFonts w:ascii="Arial Narrow" w:eastAsia="ＭＳ ゴシック" w:hAnsi="Arial Narrow"/>
          <w:b/>
          <w:sz w:val="36"/>
          <w:szCs w:val="36"/>
        </w:rPr>
        <w:t>Preferred</w:t>
      </w:r>
      <w:r w:rsidRPr="00735D83">
        <w:rPr>
          <w:rFonts w:ascii="Arial Narrow" w:eastAsia="ＭＳ ゴシック" w:hAnsi="Arial Narrow"/>
          <w:b/>
          <w:sz w:val="36"/>
          <w:szCs w:val="36"/>
        </w:rPr>
        <w:t xml:space="preserve"> </w:t>
      </w:r>
      <w:r w:rsidR="009D39B5" w:rsidRPr="00735D83">
        <w:rPr>
          <w:rFonts w:ascii="Arial Narrow" w:eastAsia="ＭＳ ゴシック" w:hAnsi="Arial Narrow"/>
          <w:b/>
          <w:sz w:val="36"/>
          <w:szCs w:val="36"/>
        </w:rPr>
        <w:t xml:space="preserve">Doctoral </w:t>
      </w:r>
      <w:r w:rsidR="00735D83" w:rsidRPr="00735D83">
        <w:rPr>
          <w:rFonts w:ascii="Arial Narrow" w:eastAsia="ＭＳ ゴシック" w:hAnsi="Arial Narrow"/>
          <w:b/>
          <w:sz w:val="36"/>
          <w:szCs w:val="36"/>
        </w:rPr>
        <w:t>Dissertation</w:t>
      </w:r>
      <w:r w:rsidR="00963C07" w:rsidRPr="00735D83">
        <w:rPr>
          <w:rFonts w:ascii="Arial Narrow" w:eastAsia="ＭＳ ゴシック" w:hAnsi="Arial Narrow"/>
          <w:b/>
          <w:sz w:val="36"/>
          <w:szCs w:val="36"/>
        </w:rPr>
        <w:t xml:space="preserve"> </w:t>
      </w:r>
      <w:r w:rsidR="009D39B5" w:rsidRPr="00735D83">
        <w:rPr>
          <w:rFonts w:ascii="Arial Narrow" w:eastAsia="ＭＳ ゴシック" w:hAnsi="Arial Narrow"/>
          <w:b/>
          <w:sz w:val="36"/>
          <w:szCs w:val="36"/>
        </w:rPr>
        <w:t>Advisor</w:t>
      </w:r>
    </w:p>
    <w:p w14:paraId="3DEE4A51" w14:textId="10341022" w:rsidR="001E3A4C" w:rsidRDefault="001E3A4C" w:rsidP="00BF019D">
      <w:pPr>
        <w:spacing w:beforeLines="150" w:before="360" w:afterLines="150" w:after="360"/>
        <w:outlineLvl w:val="0"/>
        <w:rPr>
          <w:rFonts w:ascii="Arial Narrow" w:hAnsi="Arial Narrow"/>
          <w:sz w:val="28"/>
          <w:szCs w:val="28"/>
        </w:rPr>
      </w:pPr>
      <w:r w:rsidRPr="00735D83">
        <w:rPr>
          <w:rFonts w:ascii="Arial Narrow" w:hAnsi="Arial Narrow"/>
          <w:sz w:val="28"/>
          <w:szCs w:val="28"/>
        </w:rPr>
        <w:t xml:space="preserve">Provide </w:t>
      </w:r>
      <w:r w:rsidR="00644AEA" w:rsidRPr="00735D83">
        <w:rPr>
          <w:rFonts w:ascii="Arial Narrow" w:hAnsi="Arial Narrow"/>
          <w:sz w:val="28"/>
          <w:szCs w:val="28"/>
        </w:rPr>
        <w:t xml:space="preserve">the </w:t>
      </w:r>
      <w:r w:rsidRPr="00735D83">
        <w:rPr>
          <w:rFonts w:ascii="Arial Narrow" w:hAnsi="Arial Narrow"/>
          <w:sz w:val="28"/>
          <w:szCs w:val="28"/>
        </w:rPr>
        <w:t xml:space="preserve">names of up to two </w:t>
      </w:r>
      <w:r w:rsidR="00735D83" w:rsidRPr="00735D83">
        <w:rPr>
          <w:rFonts w:ascii="Arial Narrow" w:hAnsi="Arial Narrow"/>
          <w:sz w:val="28"/>
          <w:szCs w:val="28"/>
        </w:rPr>
        <w:t>doctoral</w:t>
      </w:r>
      <w:r w:rsidRPr="00735D83">
        <w:rPr>
          <w:rFonts w:ascii="Arial Narrow" w:hAnsi="Arial Narrow"/>
          <w:sz w:val="28"/>
          <w:szCs w:val="28"/>
        </w:rPr>
        <w:t xml:space="preserve"> </w:t>
      </w:r>
      <w:r w:rsidR="00644AEA" w:rsidRPr="00735D83">
        <w:rPr>
          <w:rFonts w:ascii="Arial Narrow" w:hAnsi="Arial Narrow"/>
          <w:sz w:val="28"/>
          <w:szCs w:val="28"/>
        </w:rPr>
        <w:t>dissertation</w:t>
      </w:r>
      <w:r w:rsidRPr="00735D83">
        <w:rPr>
          <w:rFonts w:ascii="Arial Narrow" w:hAnsi="Arial Narrow"/>
          <w:sz w:val="28"/>
          <w:szCs w:val="28"/>
        </w:rPr>
        <w:t xml:space="preserve"> adviso</w:t>
      </w:r>
      <w:r w:rsidRPr="00D557F6">
        <w:rPr>
          <w:rFonts w:ascii="Arial Narrow" w:hAnsi="Arial Narrow"/>
          <w:sz w:val="28"/>
          <w:szCs w:val="28"/>
        </w:rPr>
        <w:t xml:space="preserve">rs of your choice in the order of your preference. The list of faculty members potentially available </w:t>
      </w:r>
      <w:r w:rsidR="00166966" w:rsidRPr="00D557F6">
        <w:rPr>
          <w:rFonts w:ascii="Arial Narrow" w:hAnsi="Arial Narrow"/>
          <w:sz w:val="28"/>
          <w:szCs w:val="28"/>
        </w:rPr>
        <w:t xml:space="preserve">to become an </w:t>
      </w:r>
      <w:r w:rsidR="009D39B5" w:rsidRPr="00D557F6">
        <w:rPr>
          <w:rFonts w:ascii="Arial Narrow" w:hAnsi="Arial Narrow"/>
          <w:sz w:val="28"/>
          <w:szCs w:val="28"/>
        </w:rPr>
        <w:t xml:space="preserve">advisor </w:t>
      </w:r>
      <w:r w:rsidR="00644AEA" w:rsidRPr="00D557F6">
        <w:rPr>
          <w:rFonts w:ascii="Arial Narrow" w:hAnsi="Arial Narrow"/>
          <w:sz w:val="28"/>
          <w:szCs w:val="28"/>
        </w:rPr>
        <w:t xml:space="preserve">to doctoral students in </w:t>
      </w:r>
      <w:r w:rsidR="00166966" w:rsidRPr="00D557F6">
        <w:rPr>
          <w:rFonts w:ascii="Arial Narrow" w:hAnsi="Arial Narrow"/>
          <w:sz w:val="28"/>
          <w:szCs w:val="28"/>
        </w:rPr>
        <w:t xml:space="preserve">this program </w:t>
      </w:r>
      <w:r w:rsidR="005D2584" w:rsidRPr="00D557F6">
        <w:rPr>
          <w:rFonts w:ascii="Arial Narrow" w:hAnsi="Arial Narrow"/>
          <w:sz w:val="28"/>
          <w:szCs w:val="28"/>
        </w:rPr>
        <w:t>is as follows:</w:t>
      </w:r>
    </w:p>
    <w:p w14:paraId="2A588944" w14:textId="330B5979" w:rsidR="00B20150" w:rsidRDefault="00B20150" w:rsidP="00B20150">
      <w:pPr>
        <w:spacing w:beforeLines="100" w:before="240" w:afterLines="100" w:after="240"/>
        <w:jc w:val="center"/>
        <w:outlineLvl w:val="0"/>
        <w:rPr>
          <w:rFonts w:ascii="Arial Narrow" w:hAnsi="Arial Narrow"/>
          <w:sz w:val="28"/>
          <w:szCs w:val="28"/>
        </w:rPr>
      </w:pPr>
    </w:p>
    <w:tbl>
      <w:tblPr>
        <w:tblW w:w="9356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598"/>
        <w:gridCol w:w="2599"/>
        <w:gridCol w:w="2599"/>
      </w:tblGrid>
      <w:tr w:rsidR="00876A06" w:rsidRPr="00E634B9" w14:paraId="7DDD89FB" w14:textId="77777777" w:rsidTr="009A0034">
        <w:trPr>
          <w:trHeight w:val="27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D1D436" w14:textId="77777777" w:rsidR="00876A06" w:rsidRPr="00E634B9" w:rsidRDefault="00876A06" w:rsidP="009A0034">
            <w:pPr>
              <w:pStyle w:val="1"/>
              <w:rPr>
                <w:rFonts w:ascii="Arial Narrow" w:hAnsi="Arial Narrow"/>
                <w:color w:val="000000" w:themeColor="text1"/>
              </w:rPr>
            </w:pPr>
            <w:r w:rsidRPr="00E634B9">
              <w:rPr>
                <w:rFonts w:ascii="Arial Narrow" w:eastAsia="ＭＳ 明朝" w:hAnsi="Arial Narrow" w:cs="Times New Roman"/>
                <w:color w:val="000000" w:themeColor="text1"/>
                <w:kern w:val="2"/>
              </w:rPr>
              <w:t>Business Administration</w:t>
            </w:r>
          </w:p>
        </w:tc>
        <w:tc>
          <w:tcPr>
            <w:tcW w:w="259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1141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AOKI Hiroshi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CB33" w14:textId="77777777" w:rsidR="00876A06" w:rsidRPr="00284BDA" w:rsidRDefault="00876A06" w:rsidP="009A0034">
            <w:pPr>
              <w:spacing w:beforeLines="25" w:before="60" w:afterLines="25" w:after="60"/>
              <w:rPr>
                <w:rFonts w:ascii="Arial Narrow" w:hAnsi="Arial Narrow"/>
                <w:strike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TAKAI Ayako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91C40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FUTAGAMI Shiho</w:t>
            </w:r>
            <w:r w:rsidRPr="00E634B9" w:rsidDel="0032299D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76A06" w:rsidRPr="00E634B9" w14:paraId="24F4F25C" w14:textId="77777777" w:rsidTr="009A0034">
        <w:trPr>
          <w:trHeight w:val="276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7034E02" w14:textId="77777777" w:rsidR="00876A06" w:rsidRPr="00E634B9" w:rsidRDefault="00876A06" w:rsidP="009A0034">
            <w:pPr>
              <w:jc w:val="left"/>
              <w:rPr>
                <w:rFonts w:ascii="Arial Narrow" w:hAnsi="Arial Narrow"/>
                <w:color w:val="000000" w:themeColor="text1"/>
                <w:szCs w:val="24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64E4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MANABE Seiji</w:t>
            </w:r>
            <w:r w:rsidRPr="00E634B9" w:rsidDel="0032299D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4137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TAKEUCHI Ryosuke</w:t>
            </w:r>
            <w:r w:rsidRPr="00E634B9" w:rsidDel="0032299D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E5B246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KISHI Naoko</w:t>
            </w:r>
            <w:r w:rsidRPr="00E634B9" w:rsidDel="0032299D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76A06" w:rsidRPr="00E634B9" w14:paraId="1B84CB81" w14:textId="77777777" w:rsidTr="009A0034">
        <w:trPr>
          <w:trHeight w:val="276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4027F79" w14:textId="77777777" w:rsidR="00876A06" w:rsidRPr="00E634B9" w:rsidRDefault="00876A06" w:rsidP="009A0034">
            <w:pPr>
              <w:jc w:val="left"/>
              <w:rPr>
                <w:rFonts w:ascii="Arial Narrow" w:hAnsi="Arial Narrow"/>
                <w:color w:val="000000" w:themeColor="text1"/>
                <w:szCs w:val="24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2CCF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OGAWA Shinichi</w:t>
            </w:r>
            <w:r w:rsidRPr="00E634B9" w:rsidDel="0032299D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D199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YAMAOKA Toru</w:t>
            </w:r>
            <w:r w:rsidRPr="00E634B9" w:rsidDel="0032299D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F5B099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YOKOZAWA </w:t>
            </w:r>
            <w:proofErr w:type="spellStart"/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Kodo</w:t>
            </w:r>
            <w:proofErr w:type="spellEnd"/>
            <w:r w:rsidRPr="00E634B9" w:rsidDel="0032299D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76A06" w:rsidRPr="00E634B9" w14:paraId="3703F649" w14:textId="77777777" w:rsidTr="009A0034">
        <w:trPr>
          <w:trHeight w:val="276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7FD952" w14:textId="77777777" w:rsidR="00876A06" w:rsidRPr="00E634B9" w:rsidRDefault="00876A06" w:rsidP="009A0034">
            <w:pPr>
              <w:jc w:val="left"/>
              <w:rPr>
                <w:rFonts w:ascii="Arial Narrow" w:hAnsi="Arial Narrow"/>
                <w:color w:val="000000" w:themeColor="text1"/>
                <w:szCs w:val="24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073D" w14:textId="77777777" w:rsidR="00876A06" w:rsidRPr="00C9196D" w:rsidRDefault="00876A06" w:rsidP="009A0034">
            <w:pPr>
              <w:spacing w:beforeLines="25" w:before="60" w:afterLines="25" w:after="60"/>
              <w:rPr>
                <w:rFonts w:ascii="Arial Narrow" w:hAnsi="Arial Narrow"/>
                <w:strike/>
                <w:color w:val="0070C0"/>
                <w:sz w:val="26"/>
                <w:szCs w:val="26"/>
              </w:rPr>
            </w:pPr>
            <w:r w:rsidRPr="00E634B9">
              <w:rPr>
                <w:rFonts w:ascii="Arial Narrow" w:hAnsi="Arial Narrow" w:hint="eastAsia"/>
                <w:color w:val="000000" w:themeColor="text1"/>
                <w:sz w:val="26"/>
                <w:szCs w:val="26"/>
              </w:rPr>
              <w:t xml:space="preserve">SASAKI </w:t>
            </w:r>
            <w:proofErr w:type="spellStart"/>
            <w:r w:rsidRPr="00E634B9">
              <w:rPr>
                <w:rFonts w:ascii="Arial Narrow" w:hAnsi="Arial Narrow" w:hint="eastAsia"/>
                <w:color w:val="000000" w:themeColor="text1"/>
                <w:sz w:val="26"/>
                <w:szCs w:val="26"/>
              </w:rPr>
              <w:t>Hidetsuna</w:t>
            </w:r>
            <w:proofErr w:type="spellEnd"/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90F1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ONUMA Masaya</w:t>
            </w:r>
            <w:r w:rsidRPr="00E634B9" w:rsidDel="0032299D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A848F7" w14:textId="77777777" w:rsidR="00876A06" w:rsidRPr="00284BDA" w:rsidRDefault="00876A06" w:rsidP="009A0034">
            <w:pPr>
              <w:spacing w:beforeLines="25" w:before="60" w:afterLines="25" w:after="60"/>
              <w:rPr>
                <w:rFonts w:ascii="Arial Narrow" w:hAnsi="Arial Narrow"/>
                <w:strike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 w:hint="eastAsia"/>
                <w:color w:val="000000" w:themeColor="text1"/>
                <w:sz w:val="26"/>
                <w:szCs w:val="26"/>
              </w:rPr>
              <w:t>K</w:t>
            </w: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ONDO Kumiko</w:t>
            </w:r>
          </w:p>
        </w:tc>
      </w:tr>
      <w:tr w:rsidR="00876A06" w:rsidRPr="00E634B9" w14:paraId="69EB0441" w14:textId="77777777" w:rsidTr="009A0034">
        <w:trPr>
          <w:trHeight w:val="276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0C1E18" w14:textId="77777777" w:rsidR="00876A06" w:rsidRPr="00E634B9" w:rsidRDefault="00876A06" w:rsidP="009A0034">
            <w:pPr>
              <w:jc w:val="left"/>
              <w:rPr>
                <w:rFonts w:ascii="Arial Narrow" w:hAnsi="Arial Narrow"/>
                <w:color w:val="000000" w:themeColor="text1"/>
                <w:szCs w:val="24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54D0" w14:textId="77777777" w:rsidR="00876A06" w:rsidRPr="00284BDA" w:rsidRDefault="00876A06" w:rsidP="009A0034">
            <w:pPr>
              <w:spacing w:beforeLines="25" w:before="60" w:afterLines="25" w:after="60"/>
              <w:rPr>
                <w:rFonts w:ascii="Arial Narrow" w:hAnsi="Arial Narrow"/>
                <w:strike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 w:hint="eastAsia"/>
                <w:color w:val="000000" w:themeColor="text1"/>
                <w:sz w:val="26"/>
                <w:szCs w:val="26"/>
              </w:rPr>
              <w:t>Y</w:t>
            </w: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ANG </w:t>
            </w:r>
            <w:proofErr w:type="spellStart"/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Yunyue</w:t>
            </w:r>
            <w:proofErr w:type="spellEnd"/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7E16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EEF99F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  <w:tr w:rsidR="00876A06" w:rsidRPr="00E634B9" w14:paraId="2E5B1C57" w14:textId="77777777" w:rsidTr="009A0034">
        <w:trPr>
          <w:trHeight w:val="4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0F13FE" w14:textId="77777777" w:rsidR="00876A06" w:rsidRPr="00E634B9" w:rsidRDefault="00876A06" w:rsidP="009A0034">
            <w:pPr>
              <w:jc w:val="left"/>
              <w:rPr>
                <w:rFonts w:ascii="Arial Narrow" w:hAnsi="Arial Narrow"/>
                <w:color w:val="000000" w:themeColor="text1"/>
                <w:szCs w:val="24"/>
              </w:rPr>
            </w:pPr>
            <w:r w:rsidRPr="00E634B9">
              <w:rPr>
                <w:rFonts w:ascii="Arial Narrow" w:hAnsi="Arial Narrow"/>
                <w:color w:val="000000" w:themeColor="text1"/>
                <w:szCs w:val="24"/>
              </w:rPr>
              <w:t>Marketing</w:t>
            </w:r>
          </w:p>
        </w:tc>
        <w:tc>
          <w:tcPr>
            <w:tcW w:w="259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E411" w14:textId="77777777" w:rsidR="00876A06" w:rsidRPr="00284BDA" w:rsidRDefault="00876A06" w:rsidP="009A0034">
            <w:pPr>
              <w:spacing w:beforeLines="25" w:before="60" w:afterLines="25" w:after="60"/>
              <w:rPr>
                <w:rFonts w:ascii="Arial Narrow" w:hAnsi="Arial Narrow"/>
                <w:strike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 w:hint="eastAsia"/>
                <w:color w:val="000000" w:themeColor="text1"/>
                <w:sz w:val="26"/>
                <w:szCs w:val="26"/>
              </w:rPr>
              <w:t>M</w:t>
            </w: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OTOHASHI </w:t>
            </w:r>
            <w:proofErr w:type="spellStart"/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Eiji</w:t>
            </w:r>
            <w:proofErr w:type="spellEnd"/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567D" w14:textId="77777777" w:rsidR="00876A06" w:rsidRPr="00C9196D" w:rsidRDefault="00876A06" w:rsidP="009A0034">
            <w:pPr>
              <w:spacing w:beforeLines="25" w:before="60" w:afterLines="25" w:after="60"/>
              <w:rPr>
                <w:rFonts w:ascii="Arial Narrow" w:hAnsi="Arial Narrow"/>
                <w:strike/>
                <w:color w:val="000000" w:themeColor="text1"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02CC0E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  <w:tr w:rsidR="00876A06" w:rsidRPr="00E634B9" w14:paraId="18359AAC" w14:textId="77777777" w:rsidTr="009A0034">
        <w:trPr>
          <w:trHeight w:val="27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5AF49E" w14:textId="77777777" w:rsidR="00876A06" w:rsidRPr="00E634B9" w:rsidRDefault="00876A06" w:rsidP="009A0034">
            <w:pPr>
              <w:jc w:val="left"/>
              <w:rPr>
                <w:rFonts w:ascii="Arial Narrow" w:hAnsi="Arial Narrow"/>
                <w:color w:val="000000" w:themeColor="text1"/>
                <w:szCs w:val="24"/>
              </w:rPr>
            </w:pPr>
            <w:r w:rsidRPr="00E634B9">
              <w:rPr>
                <w:rFonts w:ascii="Arial Narrow" w:hAnsi="Arial Narrow"/>
                <w:color w:val="000000" w:themeColor="text1"/>
                <w:szCs w:val="24"/>
              </w:rPr>
              <w:t>Accounting</w:t>
            </w:r>
          </w:p>
        </w:tc>
        <w:tc>
          <w:tcPr>
            <w:tcW w:w="259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4862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HARA Toshio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C287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MAEYAMA Nobuyuki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43703C" w14:textId="77777777" w:rsidR="00876A06" w:rsidRPr="00C9196D" w:rsidRDefault="00876A06" w:rsidP="009A0034">
            <w:pPr>
              <w:spacing w:beforeLines="25" w:before="60" w:afterLines="25" w:after="60"/>
              <w:rPr>
                <w:rFonts w:ascii="Arial Narrow" w:hAnsi="Arial Narrow"/>
                <w:strike/>
                <w:color w:val="0070C0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TAKAHASHI Masaru</w:t>
            </w:r>
            <w:r w:rsidRPr="00C9196D" w:rsidDel="00871CB6">
              <w:rPr>
                <w:rFonts w:ascii="Arial Narrow" w:hAnsi="Arial Narrow"/>
                <w:strike/>
                <w:color w:val="0070C0"/>
                <w:sz w:val="26"/>
                <w:szCs w:val="26"/>
              </w:rPr>
              <w:t xml:space="preserve"> </w:t>
            </w:r>
          </w:p>
        </w:tc>
      </w:tr>
      <w:tr w:rsidR="00876A06" w:rsidRPr="00E634B9" w14:paraId="7FC69D24" w14:textId="77777777" w:rsidTr="009A0034">
        <w:trPr>
          <w:trHeight w:val="276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7B6909" w14:textId="77777777" w:rsidR="00876A06" w:rsidRPr="00E634B9" w:rsidRDefault="00876A06" w:rsidP="009A0034">
            <w:pPr>
              <w:jc w:val="left"/>
              <w:rPr>
                <w:rFonts w:ascii="Arial Narrow" w:hAnsi="Arial Narrow"/>
                <w:color w:val="000000" w:themeColor="text1"/>
                <w:szCs w:val="24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7316" w14:textId="77777777" w:rsidR="00876A06" w:rsidRPr="00284BDA" w:rsidRDefault="00876A06" w:rsidP="009A0034">
            <w:pPr>
              <w:spacing w:beforeLines="25" w:before="60" w:afterLines="25" w:after="60"/>
              <w:rPr>
                <w:rFonts w:ascii="Arial Narrow" w:hAnsi="Arial Narrow"/>
                <w:strike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OMORI Akira</w:t>
            </w: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CD49" w14:textId="77777777" w:rsidR="00876A06" w:rsidRPr="00284BDA" w:rsidRDefault="00876A06" w:rsidP="009A0034">
            <w:pPr>
              <w:spacing w:beforeLines="25" w:before="60" w:afterLines="25" w:after="60"/>
              <w:rPr>
                <w:rFonts w:ascii="Arial Narrow" w:hAnsi="Arial Narrow"/>
                <w:strike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OTAKA Satoru</w:t>
            </w: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04F80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 w:hint="eastAsia"/>
                <w:color w:val="000000" w:themeColor="text1"/>
                <w:sz w:val="26"/>
                <w:szCs w:val="26"/>
              </w:rPr>
              <w:t>T</w:t>
            </w: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AKASU Yusuke</w:t>
            </w:r>
            <w:r w:rsidRPr="00E634B9" w:rsidDel="00871CB6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76A06" w:rsidRPr="00E634B9" w14:paraId="121611AC" w14:textId="77777777" w:rsidTr="009A0034">
        <w:trPr>
          <w:trHeight w:val="62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875E66" w14:textId="77777777" w:rsidR="00876A06" w:rsidRPr="00E634B9" w:rsidRDefault="00876A06" w:rsidP="009A0034">
            <w:pPr>
              <w:jc w:val="left"/>
              <w:rPr>
                <w:rFonts w:ascii="Arial Narrow" w:hAnsi="Arial Narrow"/>
                <w:color w:val="000000" w:themeColor="text1"/>
                <w:szCs w:val="24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2D52" w14:textId="77777777" w:rsidR="00876A06" w:rsidRPr="00284BDA" w:rsidRDefault="00876A06" w:rsidP="009A0034">
            <w:pPr>
              <w:spacing w:beforeLines="25" w:before="60" w:afterLines="25" w:after="60"/>
              <w:rPr>
                <w:rFonts w:ascii="Arial Narrow" w:hAnsi="Arial Narrow"/>
                <w:strike/>
                <w:color w:val="0070C0"/>
                <w:sz w:val="26"/>
                <w:szCs w:val="26"/>
              </w:rPr>
            </w:pPr>
            <w:r w:rsidRPr="001D21AE">
              <w:rPr>
                <w:rFonts w:ascii="Arial Narrow" w:hAnsi="Arial Narrow"/>
                <w:sz w:val="26"/>
                <w:szCs w:val="26"/>
              </w:rPr>
              <w:t>KIMURA Akihisa</w:t>
            </w:r>
          </w:p>
        </w:tc>
        <w:tc>
          <w:tcPr>
            <w:tcW w:w="2599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7A74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66AD60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  <w:tr w:rsidR="00876A06" w:rsidRPr="00E634B9" w14:paraId="35D6C05E" w14:textId="77777777" w:rsidTr="009A0034">
        <w:trPr>
          <w:trHeight w:val="27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3B0A622" w14:textId="77777777" w:rsidR="00876A06" w:rsidRPr="00E634B9" w:rsidRDefault="00876A06" w:rsidP="009A0034">
            <w:pPr>
              <w:jc w:val="left"/>
              <w:rPr>
                <w:rFonts w:ascii="Arial Narrow" w:hAnsi="Arial Narrow"/>
                <w:color w:val="000000" w:themeColor="text1"/>
                <w:szCs w:val="24"/>
              </w:rPr>
            </w:pPr>
            <w:r w:rsidRPr="00E634B9">
              <w:rPr>
                <w:rFonts w:ascii="Arial Narrow" w:hAnsi="Arial Narrow"/>
                <w:color w:val="000000" w:themeColor="text1"/>
                <w:szCs w:val="24"/>
              </w:rPr>
              <w:t>Finance</w:t>
            </w:r>
          </w:p>
        </w:tc>
        <w:tc>
          <w:tcPr>
            <w:tcW w:w="259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5E76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ITO Yuki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B54D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MORITA Hiroshi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E1C0C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  <w:tr w:rsidR="00876A06" w:rsidRPr="00E634B9" w14:paraId="7A31E57D" w14:textId="77777777" w:rsidTr="009A0034">
        <w:trPr>
          <w:trHeight w:val="4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9E9EFB" w14:textId="77777777" w:rsidR="00876A06" w:rsidRPr="00E634B9" w:rsidRDefault="00876A06" w:rsidP="009A0034">
            <w:pPr>
              <w:jc w:val="left"/>
              <w:rPr>
                <w:rFonts w:ascii="Arial Narrow" w:hAnsi="Arial Narrow"/>
                <w:color w:val="000000" w:themeColor="text1"/>
                <w:szCs w:val="24"/>
              </w:rPr>
            </w:pPr>
            <w:r w:rsidRPr="00E634B9">
              <w:rPr>
                <w:rFonts w:ascii="Arial Narrow" w:hAnsi="Arial Narrow"/>
                <w:color w:val="000000" w:themeColor="text1"/>
                <w:szCs w:val="24"/>
              </w:rPr>
              <w:t>Management Science</w:t>
            </w:r>
          </w:p>
        </w:tc>
        <w:tc>
          <w:tcPr>
            <w:tcW w:w="259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CBF1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GUO </w:t>
            </w:r>
            <w:proofErr w:type="spellStart"/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Peijun</w:t>
            </w:r>
            <w:proofErr w:type="spellEnd"/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E56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TANABU </w:t>
            </w:r>
            <w:proofErr w:type="spellStart"/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Motonari</w:t>
            </w:r>
            <w:proofErr w:type="spellEnd"/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03585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>KURATA Hisashi</w:t>
            </w:r>
          </w:p>
        </w:tc>
      </w:tr>
      <w:tr w:rsidR="00876A06" w:rsidRPr="00E634B9" w14:paraId="7B5BA6CB" w14:textId="77777777" w:rsidTr="009A0034">
        <w:trPr>
          <w:trHeight w:val="42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DD2C3" w14:textId="77777777" w:rsidR="00876A06" w:rsidRPr="00E634B9" w:rsidRDefault="00876A06" w:rsidP="009A0034">
            <w:pPr>
              <w:jc w:val="left"/>
              <w:rPr>
                <w:rFonts w:ascii="Arial Narrow" w:hAnsi="Arial Narrow"/>
                <w:color w:val="000000" w:themeColor="text1"/>
                <w:szCs w:val="24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6CDD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E634B9">
              <w:rPr>
                <w:rFonts w:ascii="Arial Narrow" w:hAnsi="Arial Narrow" w:hint="eastAsia"/>
                <w:color w:val="000000" w:themeColor="text1"/>
                <w:sz w:val="26"/>
                <w:szCs w:val="26"/>
              </w:rPr>
              <w:t>SUZUKI</w:t>
            </w:r>
            <w:r w:rsidRPr="00E634B9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 Kaori</w:t>
            </w: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4F3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1D21AE">
              <w:rPr>
                <w:rFonts w:ascii="Arial Narrow" w:hAnsi="Arial Narrow" w:hint="eastAsia"/>
                <w:sz w:val="26"/>
                <w:szCs w:val="26"/>
              </w:rPr>
              <w:t>S</w:t>
            </w:r>
            <w:r w:rsidRPr="001D21AE">
              <w:rPr>
                <w:rFonts w:ascii="Arial Narrow" w:hAnsi="Arial Narrow"/>
                <w:sz w:val="26"/>
                <w:szCs w:val="26"/>
              </w:rPr>
              <w:t xml:space="preserve">UZUKI </w:t>
            </w:r>
            <w:proofErr w:type="spellStart"/>
            <w:r w:rsidRPr="001D21AE">
              <w:rPr>
                <w:rFonts w:ascii="Arial Narrow" w:hAnsi="Arial Narrow"/>
                <w:sz w:val="26"/>
                <w:szCs w:val="26"/>
              </w:rPr>
              <w:t>Sadami</w:t>
            </w:r>
            <w:proofErr w:type="spellEnd"/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281FE1" w14:textId="77777777" w:rsidR="00876A06" w:rsidRPr="00E634B9" w:rsidRDefault="00876A06" w:rsidP="009A0034">
            <w:pPr>
              <w:spacing w:beforeLines="25" w:before="60" w:afterLines="25" w:after="60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</w:tr>
    </w:tbl>
    <w:p w14:paraId="13CA6001" w14:textId="77777777" w:rsidR="00876A06" w:rsidRPr="00876A06" w:rsidRDefault="00876A06" w:rsidP="00B20150">
      <w:pPr>
        <w:spacing w:beforeLines="100" w:before="240" w:afterLines="100" w:after="240"/>
        <w:jc w:val="center"/>
        <w:outlineLvl w:val="0"/>
        <w:rPr>
          <w:rFonts w:ascii="Arial Narrow" w:hAnsi="Arial Narrow"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36"/>
      </w:tblGrid>
      <w:tr w:rsidR="00382905" w14:paraId="5E21A027" w14:textId="77777777" w:rsidTr="00BF019D">
        <w:trPr>
          <w:jc w:val="center"/>
        </w:trPr>
        <w:tc>
          <w:tcPr>
            <w:tcW w:w="2235" w:type="dxa"/>
            <w:vAlign w:val="center"/>
          </w:tcPr>
          <w:p w14:paraId="545A26C3" w14:textId="77777777" w:rsidR="00382905" w:rsidRDefault="00382905" w:rsidP="00BF019D">
            <w:pPr>
              <w:spacing w:beforeLines="100" w:before="240" w:afterLines="100" w:after="240"/>
              <w:rPr>
                <w:rFonts w:ascii="Arial Narrow" w:hAnsi="Arial Narrow"/>
                <w:kern w:val="0"/>
                <w:sz w:val="28"/>
                <w:szCs w:val="28"/>
              </w:rPr>
            </w:pPr>
            <w:r w:rsidRPr="00D557F6">
              <w:rPr>
                <w:rFonts w:ascii="Arial Narrow" w:hAnsi="Arial Narrow"/>
                <w:kern w:val="0"/>
                <w:sz w:val="28"/>
                <w:szCs w:val="28"/>
              </w:rPr>
              <w:t>Applicant’s Name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218DF5F6" w14:textId="77777777" w:rsidR="00382905" w:rsidRDefault="00382905" w:rsidP="00BF019D">
            <w:pPr>
              <w:spacing w:beforeLines="100" w:before="240" w:afterLines="100" w:after="240"/>
              <w:rPr>
                <w:rFonts w:ascii="Arial Narrow" w:hAnsi="Arial Narrow"/>
                <w:kern w:val="0"/>
                <w:sz w:val="28"/>
                <w:szCs w:val="28"/>
              </w:rPr>
            </w:pPr>
          </w:p>
        </w:tc>
      </w:tr>
    </w:tbl>
    <w:p w14:paraId="4B09E470" w14:textId="4DF9F958" w:rsidR="001E3A4C" w:rsidRPr="00D557F6" w:rsidRDefault="001E3A4C" w:rsidP="00B20150">
      <w:pPr>
        <w:spacing w:beforeLines="100" w:before="240" w:afterLines="100" w:after="240"/>
        <w:jc w:val="center"/>
        <w:rPr>
          <w:rFonts w:ascii="Arial Narrow" w:hAnsi="Arial Narrow"/>
          <w:kern w:val="0"/>
          <w:sz w:val="28"/>
          <w:szCs w:val="28"/>
        </w:rPr>
      </w:pPr>
    </w:p>
    <w:p w14:paraId="558D8895" w14:textId="5C52BAAB" w:rsidR="00166966" w:rsidRPr="00D557F6" w:rsidRDefault="00166966" w:rsidP="00BF019D">
      <w:pPr>
        <w:spacing w:beforeLines="100" w:before="240" w:afterLines="100" w:after="240"/>
        <w:rPr>
          <w:rFonts w:ascii="Arial Narrow" w:hAnsi="Arial Narrow"/>
          <w:b/>
          <w:kern w:val="0"/>
          <w:sz w:val="28"/>
          <w:szCs w:val="28"/>
        </w:rPr>
      </w:pPr>
      <w:r w:rsidRPr="00D557F6">
        <w:rPr>
          <w:rFonts w:ascii="Arial Narrow" w:hAnsi="Arial Narrow"/>
          <w:b/>
          <w:kern w:val="0"/>
          <w:sz w:val="28"/>
          <w:szCs w:val="28"/>
        </w:rPr>
        <w:t xml:space="preserve">Name of Preferred </w:t>
      </w:r>
      <w:r w:rsidR="009D39B5" w:rsidRPr="00D557F6">
        <w:rPr>
          <w:rFonts w:ascii="Arial Narrow" w:hAnsi="Arial Narrow"/>
          <w:b/>
          <w:kern w:val="0"/>
          <w:sz w:val="28"/>
          <w:szCs w:val="28"/>
        </w:rPr>
        <w:t xml:space="preserve">Doctoral </w:t>
      </w:r>
      <w:r w:rsidR="00735D83">
        <w:rPr>
          <w:rFonts w:ascii="Arial Narrow" w:hAnsi="Arial Narrow"/>
          <w:b/>
          <w:kern w:val="0"/>
          <w:sz w:val="28"/>
          <w:szCs w:val="28"/>
        </w:rPr>
        <w:t>Dissertation</w:t>
      </w:r>
      <w:r w:rsidR="00963C07" w:rsidRPr="00D557F6">
        <w:rPr>
          <w:rFonts w:ascii="Arial Narrow" w:hAnsi="Arial Narrow"/>
          <w:b/>
          <w:kern w:val="0"/>
          <w:sz w:val="28"/>
          <w:szCs w:val="28"/>
        </w:rPr>
        <w:t xml:space="preserve"> </w:t>
      </w:r>
      <w:r w:rsidR="009D39B5" w:rsidRPr="00D557F6">
        <w:rPr>
          <w:rFonts w:ascii="Arial Narrow" w:hAnsi="Arial Narrow"/>
          <w:b/>
          <w:kern w:val="0"/>
          <w:sz w:val="28"/>
          <w:szCs w:val="28"/>
        </w:rPr>
        <w:t>Advisor</w:t>
      </w: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5213"/>
      </w:tblGrid>
      <w:tr w:rsidR="00D557F6" w14:paraId="26A6851B" w14:textId="77777777" w:rsidTr="00BF019D">
        <w:trPr>
          <w:jc w:val="center"/>
        </w:trPr>
        <w:tc>
          <w:tcPr>
            <w:tcW w:w="2212" w:type="dxa"/>
            <w:vAlign w:val="center"/>
          </w:tcPr>
          <w:p w14:paraId="31BDAB8C" w14:textId="77777777" w:rsidR="00D557F6" w:rsidRDefault="00382905" w:rsidP="00BF019D">
            <w:pPr>
              <w:spacing w:beforeLines="100" w:before="240" w:afterLines="100" w:after="240"/>
              <w:rPr>
                <w:rFonts w:ascii="Arial Narrow" w:hAnsi="Arial Narrow"/>
                <w:b/>
                <w:kern w:val="0"/>
                <w:sz w:val="28"/>
                <w:szCs w:val="28"/>
              </w:rPr>
            </w:pPr>
            <w:r w:rsidRPr="00D557F6">
              <w:rPr>
                <w:rFonts w:ascii="Arial Narrow" w:hAnsi="Arial Narrow"/>
                <w:kern w:val="0"/>
                <w:sz w:val="28"/>
                <w:szCs w:val="28"/>
              </w:rPr>
              <w:t>First Choice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vAlign w:val="center"/>
          </w:tcPr>
          <w:p w14:paraId="546AF785" w14:textId="77777777" w:rsidR="00D557F6" w:rsidRDefault="00D557F6" w:rsidP="00BF019D">
            <w:pPr>
              <w:spacing w:beforeLines="100" w:before="240" w:afterLines="100" w:after="240"/>
              <w:rPr>
                <w:rFonts w:ascii="Arial Narrow" w:hAnsi="Arial Narrow"/>
                <w:b/>
                <w:kern w:val="0"/>
                <w:sz w:val="28"/>
                <w:szCs w:val="28"/>
              </w:rPr>
            </w:pPr>
          </w:p>
        </w:tc>
      </w:tr>
      <w:tr w:rsidR="00D557F6" w14:paraId="7D9D30A6" w14:textId="77777777" w:rsidTr="00BF019D">
        <w:trPr>
          <w:jc w:val="center"/>
        </w:trPr>
        <w:tc>
          <w:tcPr>
            <w:tcW w:w="2212" w:type="dxa"/>
            <w:vAlign w:val="center"/>
          </w:tcPr>
          <w:p w14:paraId="5D4D23D7" w14:textId="77777777" w:rsidR="00D557F6" w:rsidRDefault="00382905" w:rsidP="00BF019D">
            <w:pPr>
              <w:spacing w:beforeLines="100" w:before="240" w:afterLines="100" w:after="240"/>
              <w:rPr>
                <w:rFonts w:ascii="Arial Narrow" w:hAnsi="Arial Narrow"/>
                <w:b/>
                <w:kern w:val="0"/>
                <w:sz w:val="28"/>
                <w:szCs w:val="28"/>
              </w:rPr>
            </w:pPr>
            <w:r w:rsidRPr="00D557F6">
              <w:rPr>
                <w:rFonts w:ascii="Arial Narrow" w:hAnsi="Arial Narrow"/>
                <w:kern w:val="0"/>
                <w:sz w:val="28"/>
                <w:szCs w:val="28"/>
              </w:rPr>
              <w:t>Second Choice</w:t>
            </w: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4D06F" w14:textId="77777777" w:rsidR="00D557F6" w:rsidRDefault="00D557F6" w:rsidP="00BF019D">
            <w:pPr>
              <w:spacing w:beforeLines="100" w:before="240" w:afterLines="100" w:after="240"/>
              <w:rPr>
                <w:rFonts w:ascii="Arial Narrow" w:hAnsi="Arial Narrow"/>
                <w:b/>
                <w:kern w:val="0"/>
                <w:sz w:val="28"/>
                <w:szCs w:val="28"/>
              </w:rPr>
            </w:pPr>
          </w:p>
        </w:tc>
      </w:tr>
    </w:tbl>
    <w:p w14:paraId="156D4C6C" w14:textId="77777777" w:rsidR="0028633D" w:rsidRPr="00D557F6" w:rsidRDefault="0028633D" w:rsidP="00B20150">
      <w:pPr>
        <w:rPr>
          <w:rFonts w:ascii="Arial Narrow" w:hAnsi="Arial Narrow"/>
          <w:sz w:val="28"/>
          <w:szCs w:val="28"/>
        </w:rPr>
      </w:pPr>
    </w:p>
    <w:sectPr w:rsidR="0028633D" w:rsidRPr="00D557F6" w:rsidSect="0028633D">
      <w:headerReference w:type="default" r:id="rId8"/>
      <w:pgSz w:w="11907" w:h="16840" w:code="9"/>
      <w:pgMar w:top="1418" w:right="1021" w:bottom="1418" w:left="1134" w:header="567" w:footer="851" w:gutter="0"/>
      <w:cols w:space="425"/>
      <w:docGrid w:linePitch="403" w:charSpace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DB9D" w14:textId="77777777" w:rsidR="00964639" w:rsidRDefault="00964639" w:rsidP="00B76579">
      <w:r>
        <w:separator/>
      </w:r>
    </w:p>
  </w:endnote>
  <w:endnote w:type="continuationSeparator" w:id="0">
    <w:p w14:paraId="753FA94D" w14:textId="77777777" w:rsidR="00964639" w:rsidRDefault="00964639" w:rsidP="00B7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8ED2" w14:textId="77777777" w:rsidR="00964639" w:rsidRDefault="00964639" w:rsidP="00B76579">
      <w:r>
        <w:separator/>
      </w:r>
    </w:p>
  </w:footnote>
  <w:footnote w:type="continuationSeparator" w:id="0">
    <w:p w14:paraId="36525644" w14:textId="77777777" w:rsidR="00964639" w:rsidRDefault="00964639" w:rsidP="00B7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6D4F" w14:textId="77777777" w:rsidR="00964639" w:rsidRPr="00D557F6" w:rsidRDefault="00964639" w:rsidP="00D557F6">
    <w:pPr>
      <w:pStyle w:val="a3"/>
      <w:wordWrap w:val="0"/>
      <w:jc w:val="right"/>
      <w:rPr>
        <w:rFonts w:ascii="Arial Narrow" w:hAnsi="Arial Narrow"/>
        <w:sz w:val="21"/>
        <w:szCs w:val="21"/>
      </w:rPr>
    </w:pPr>
    <w:r w:rsidRPr="00D557F6">
      <w:rPr>
        <w:rFonts w:ascii="Arial Narrow" w:hAnsi="Arial Narrow"/>
        <w:sz w:val="21"/>
        <w:szCs w:val="21"/>
      </w:rPr>
      <w:t>Document #6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24F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A733D"/>
    <w:multiLevelType w:val="singleLevel"/>
    <w:tmpl w:val="9414433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16A6D0F"/>
    <w:multiLevelType w:val="hybridMultilevel"/>
    <w:tmpl w:val="5732A384"/>
    <w:lvl w:ilvl="0" w:tplc="04090001">
      <w:start w:val="1"/>
      <w:numFmt w:val="bullet"/>
      <w:lvlText w:val=""/>
      <w:lvlJc w:val="left"/>
      <w:pPr>
        <w:ind w:left="2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abstractNum w:abstractNumId="3" w15:restartNumberingAfterBreak="0">
    <w:nsid w:val="3B655B30"/>
    <w:multiLevelType w:val="multilevel"/>
    <w:tmpl w:val="00F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62DE1"/>
    <w:multiLevelType w:val="hybridMultilevel"/>
    <w:tmpl w:val="02467D10"/>
    <w:lvl w:ilvl="0" w:tplc="E95AB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8BE72C4"/>
    <w:multiLevelType w:val="multilevel"/>
    <w:tmpl w:val="131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9620943">
    <w:abstractNumId w:val="1"/>
  </w:num>
  <w:num w:numId="2" w16cid:durableId="1653832919">
    <w:abstractNumId w:val="4"/>
  </w:num>
  <w:num w:numId="3" w16cid:durableId="1327897428">
    <w:abstractNumId w:val="0"/>
  </w:num>
  <w:num w:numId="4" w16cid:durableId="943995991">
    <w:abstractNumId w:val="3"/>
  </w:num>
  <w:num w:numId="5" w16cid:durableId="1706635972">
    <w:abstractNumId w:val="5"/>
  </w:num>
  <w:num w:numId="6" w16cid:durableId="1011445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03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C3"/>
    <w:rsid w:val="00007707"/>
    <w:rsid w:val="000627DB"/>
    <w:rsid w:val="000C16C7"/>
    <w:rsid w:val="000E2FAC"/>
    <w:rsid w:val="000F5395"/>
    <w:rsid w:val="00106DA1"/>
    <w:rsid w:val="001120DA"/>
    <w:rsid w:val="00127CB9"/>
    <w:rsid w:val="0013780B"/>
    <w:rsid w:val="00166966"/>
    <w:rsid w:val="00184574"/>
    <w:rsid w:val="001A6727"/>
    <w:rsid w:val="001D6251"/>
    <w:rsid w:val="001E3A4C"/>
    <w:rsid w:val="0020782C"/>
    <w:rsid w:val="0024140D"/>
    <w:rsid w:val="00242E66"/>
    <w:rsid w:val="00244C72"/>
    <w:rsid w:val="002755B6"/>
    <w:rsid w:val="0028633D"/>
    <w:rsid w:val="002979B2"/>
    <w:rsid w:val="002A5981"/>
    <w:rsid w:val="002B5629"/>
    <w:rsid w:val="002C01A5"/>
    <w:rsid w:val="002C1B83"/>
    <w:rsid w:val="002D470A"/>
    <w:rsid w:val="002F09A9"/>
    <w:rsid w:val="003118ED"/>
    <w:rsid w:val="003458C1"/>
    <w:rsid w:val="0034688C"/>
    <w:rsid w:val="00352C91"/>
    <w:rsid w:val="00353919"/>
    <w:rsid w:val="00357293"/>
    <w:rsid w:val="00382905"/>
    <w:rsid w:val="003D6E9E"/>
    <w:rsid w:val="003E3795"/>
    <w:rsid w:val="003E6FFB"/>
    <w:rsid w:val="004044CB"/>
    <w:rsid w:val="00433D26"/>
    <w:rsid w:val="00442E29"/>
    <w:rsid w:val="00446386"/>
    <w:rsid w:val="00462856"/>
    <w:rsid w:val="00471924"/>
    <w:rsid w:val="004827F8"/>
    <w:rsid w:val="004C1CE2"/>
    <w:rsid w:val="004F50CE"/>
    <w:rsid w:val="005505BA"/>
    <w:rsid w:val="005569BE"/>
    <w:rsid w:val="005B4254"/>
    <w:rsid w:val="005D2584"/>
    <w:rsid w:val="005F446A"/>
    <w:rsid w:val="00606F2D"/>
    <w:rsid w:val="006157F4"/>
    <w:rsid w:val="00644AEA"/>
    <w:rsid w:val="0069782D"/>
    <w:rsid w:val="006C0AD8"/>
    <w:rsid w:val="006D45DA"/>
    <w:rsid w:val="006E3FA7"/>
    <w:rsid w:val="007067C3"/>
    <w:rsid w:val="00707EF3"/>
    <w:rsid w:val="00715F88"/>
    <w:rsid w:val="00721A6C"/>
    <w:rsid w:val="00733903"/>
    <w:rsid w:val="00735D83"/>
    <w:rsid w:val="00765071"/>
    <w:rsid w:val="007F16DF"/>
    <w:rsid w:val="00845AA1"/>
    <w:rsid w:val="00876A06"/>
    <w:rsid w:val="00882CF5"/>
    <w:rsid w:val="00893ABB"/>
    <w:rsid w:val="008D7F44"/>
    <w:rsid w:val="00901DB3"/>
    <w:rsid w:val="00917754"/>
    <w:rsid w:val="0094181E"/>
    <w:rsid w:val="009500AC"/>
    <w:rsid w:val="00963C07"/>
    <w:rsid w:val="00964639"/>
    <w:rsid w:val="009A1FAF"/>
    <w:rsid w:val="009D39B5"/>
    <w:rsid w:val="00A109C4"/>
    <w:rsid w:val="00A44F25"/>
    <w:rsid w:val="00A66CC2"/>
    <w:rsid w:val="00AF45BA"/>
    <w:rsid w:val="00AF6E9D"/>
    <w:rsid w:val="00B11EC0"/>
    <w:rsid w:val="00B20150"/>
    <w:rsid w:val="00B21760"/>
    <w:rsid w:val="00B76579"/>
    <w:rsid w:val="00B9022E"/>
    <w:rsid w:val="00BA7B04"/>
    <w:rsid w:val="00BE1735"/>
    <w:rsid w:val="00BF019D"/>
    <w:rsid w:val="00BF6231"/>
    <w:rsid w:val="00C06AFD"/>
    <w:rsid w:val="00C107A8"/>
    <w:rsid w:val="00C16D08"/>
    <w:rsid w:val="00C43857"/>
    <w:rsid w:val="00C64D9D"/>
    <w:rsid w:val="00C72634"/>
    <w:rsid w:val="00CC083B"/>
    <w:rsid w:val="00CD740C"/>
    <w:rsid w:val="00D02CE4"/>
    <w:rsid w:val="00D545D8"/>
    <w:rsid w:val="00D557F6"/>
    <w:rsid w:val="00D85669"/>
    <w:rsid w:val="00D978B1"/>
    <w:rsid w:val="00DC1A3E"/>
    <w:rsid w:val="00DE5FF2"/>
    <w:rsid w:val="00E06404"/>
    <w:rsid w:val="00E514F2"/>
    <w:rsid w:val="00E51CE2"/>
    <w:rsid w:val="00E62AF3"/>
    <w:rsid w:val="00E95887"/>
    <w:rsid w:val="00EA43F6"/>
    <w:rsid w:val="00EC12B6"/>
    <w:rsid w:val="00EC4168"/>
    <w:rsid w:val="00EE608F"/>
    <w:rsid w:val="00EE60B8"/>
    <w:rsid w:val="00F0526A"/>
    <w:rsid w:val="00F1326B"/>
    <w:rsid w:val="00F1455D"/>
    <w:rsid w:val="00F1497F"/>
    <w:rsid w:val="00F407AD"/>
    <w:rsid w:val="00F82B02"/>
    <w:rsid w:val="00F87FF5"/>
    <w:rsid w:val="00F94180"/>
    <w:rsid w:val="00FA3290"/>
    <w:rsid w:val="00FA399C"/>
    <w:rsid w:val="00FC0D40"/>
    <w:rsid w:val="00FE59F6"/>
    <w:rsid w:val="00FE7A5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4F0AF742"/>
  <w15:docId w15:val="{A009725C-3912-4A92-B703-3F96644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507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6579"/>
    <w:rPr>
      <w:kern w:val="2"/>
      <w:sz w:val="24"/>
    </w:rPr>
  </w:style>
  <w:style w:type="paragraph" w:styleId="a5">
    <w:name w:val="footer"/>
    <w:basedOn w:val="a"/>
    <w:link w:val="a6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579"/>
    <w:rPr>
      <w:kern w:val="2"/>
      <w:sz w:val="24"/>
    </w:rPr>
  </w:style>
  <w:style w:type="paragraph" w:styleId="a7">
    <w:name w:val="Balloon Text"/>
    <w:basedOn w:val="a"/>
    <w:link w:val="a8"/>
    <w:rsid w:val="005B42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B425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62AF3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1E3A4C"/>
    <w:pPr>
      <w:ind w:leftChars="400" w:left="840"/>
    </w:pPr>
    <w:rPr>
      <w:sz w:val="21"/>
      <w:szCs w:val="22"/>
    </w:rPr>
  </w:style>
  <w:style w:type="character" w:styleId="aa">
    <w:name w:val="FollowedHyperlink"/>
    <w:rsid w:val="001E3A4C"/>
    <w:rPr>
      <w:color w:val="800080"/>
      <w:u w:val="single"/>
    </w:rPr>
  </w:style>
  <w:style w:type="paragraph" w:customStyle="1" w:styleId="1">
    <w:name w:val="表題1"/>
    <w:basedOn w:val="a"/>
    <w:rsid w:val="0091775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annotation reference"/>
    <w:basedOn w:val="a0"/>
    <w:rsid w:val="003E3795"/>
    <w:rPr>
      <w:sz w:val="18"/>
      <w:szCs w:val="18"/>
    </w:rPr>
  </w:style>
  <w:style w:type="paragraph" w:styleId="ac">
    <w:name w:val="annotation text"/>
    <w:basedOn w:val="a"/>
    <w:link w:val="ad"/>
    <w:rsid w:val="003E3795"/>
    <w:pPr>
      <w:jc w:val="left"/>
    </w:pPr>
  </w:style>
  <w:style w:type="character" w:customStyle="1" w:styleId="ad">
    <w:name w:val="コメント文字列 (文字)"/>
    <w:basedOn w:val="a0"/>
    <w:link w:val="ac"/>
    <w:rsid w:val="003E3795"/>
    <w:rPr>
      <w:kern w:val="2"/>
      <w:sz w:val="24"/>
    </w:rPr>
  </w:style>
  <w:style w:type="paragraph" w:styleId="ae">
    <w:name w:val="annotation subject"/>
    <w:basedOn w:val="ac"/>
    <w:next w:val="ac"/>
    <w:link w:val="af"/>
    <w:rsid w:val="003E3795"/>
    <w:rPr>
      <w:b/>
      <w:bCs/>
    </w:rPr>
  </w:style>
  <w:style w:type="character" w:customStyle="1" w:styleId="af">
    <w:name w:val="コメント内容 (文字)"/>
    <w:basedOn w:val="ad"/>
    <w:link w:val="ae"/>
    <w:rsid w:val="003E3795"/>
    <w:rPr>
      <w:b/>
      <w:bCs/>
      <w:kern w:val="2"/>
      <w:sz w:val="24"/>
    </w:rPr>
  </w:style>
  <w:style w:type="table" w:styleId="af0">
    <w:name w:val="Table Grid"/>
    <w:basedOn w:val="a1"/>
    <w:rsid w:val="00D5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829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C2A7F-33E8-4F96-A04B-CD3D9F67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4</TotalTime>
  <Pages>1</Pages>
  <Words>120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　責任指導教員について</vt:lpstr>
    </vt:vector>
  </TitlesOfParts>
  <Company/>
  <LinksUpToDate>false</LinksUpToDate>
  <CharactersWithSpaces>884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http://er-web.jmk.ynu.ac.jp/index-e.jsp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Satoyoshi Noriko</cp:lastModifiedBy>
  <cp:revision>2</cp:revision>
  <cp:lastPrinted>2015-04-15T07:16:00Z</cp:lastPrinted>
  <dcterms:created xsi:type="dcterms:W3CDTF">2022-07-05T23:31:00Z</dcterms:created>
  <dcterms:modified xsi:type="dcterms:W3CDTF">2022-07-05T23:31:00Z</dcterms:modified>
</cp:coreProperties>
</file>