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5AD" w14:textId="77777777" w:rsidR="00FC0D40" w:rsidRPr="00D557F6" w:rsidRDefault="001E3A4C" w:rsidP="001E3A4C">
      <w:pPr>
        <w:jc w:val="center"/>
        <w:rPr>
          <w:rFonts w:ascii="Arial Narrow" w:eastAsia="ＭＳ ゴシック" w:hAnsi="Arial Narrow"/>
          <w:b/>
          <w:sz w:val="36"/>
          <w:szCs w:val="36"/>
        </w:rPr>
      </w:pPr>
      <w:r w:rsidRPr="00D557F6">
        <w:rPr>
          <w:rFonts w:ascii="Arial Narrow" w:eastAsia="ＭＳ ゴシック" w:hAnsi="Arial Narrow"/>
          <w:b/>
          <w:sz w:val="36"/>
          <w:szCs w:val="36"/>
        </w:rPr>
        <w:t xml:space="preserve">Indication of </w:t>
      </w:r>
      <w:r w:rsidR="00644AEA" w:rsidRPr="00D557F6">
        <w:rPr>
          <w:rFonts w:ascii="Arial Narrow" w:eastAsia="ＭＳ ゴシック" w:hAnsi="Arial Narrow"/>
          <w:b/>
          <w:sz w:val="36"/>
          <w:szCs w:val="36"/>
        </w:rPr>
        <w:t>Preferred</w:t>
      </w:r>
      <w:r w:rsidRPr="00D557F6">
        <w:rPr>
          <w:rFonts w:ascii="Arial Narrow" w:eastAsia="ＭＳ ゴシック" w:hAnsi="Arial Narrow"/>
          <w:b/>
          <w:sz w:val="36"/>
          <w:szCs w:val="36"/>
        </w:rPr>
        <w:t xml:space="preserve"> </w:t>
      </w:r>
      <w:r w:rsidR="009D39B5" w:rsidRPr="00D557F6">
        <w:rPr>
          <w:rFonts w:ascii="Arial Narrow" w:eastAsia="ＭＳ ゴシック" w:hAnsi="Arial Narrow"/>
          <w:b/>
          <w:sz w:val="36"/>
          <w:szCs w:val="36"/>
        </w:rPr>
        <w:t xml:space="preserve">Doctoral </w:t>
      </w:r>
      <w:r w:rsidR="00963C07" w:rsidRPr="00D557F6">
        <w:rPr>
          <w:rFonts w:ascii="Arial Narrow" w:eastAsia="ＭＳ ゴシック" w:hAnsi="Arial Narrow"/>
          <w:b/>
          <w:sz w:val="36"/>
          <w:szCs w:val="36"/>
        </w:rPr>
        <w:t xml:space="preserve">Thesis </w:t>
      </w:r>
      <w:r w:rsidR="009D39B5" w:rsidRPr="00D557F6">
        <w:rPr>
          <w:rFonts w:ascii="Arial Narrow" w:eastAsia="ＭＳ ゴシック" w:hAnsi="Arial Narrow"/>
          <w:b/>
          <w:sz w:val="36"/>
          <w:szCs w:val="36"/>
        </w:rPr>
        <w:t>Advisor</w:t>
      </w:r>
    </w:p>
    <w:p w14:paraId="3DEE4A51" w14:textId="649D0E03" w:rsidR="001E3A4C" w:rsidRDefault="001E3A4C" w:rsidP="00BF019D">
      <w:pPr>
        <w:spacing w:beforeLines="150" w:before="360" w:afterLines="150" w:after="360"/>
        <w:outlineLvl w:val="0"/>
        <w:rPr>
          <w:rFonts w:ascii="Arial Narrow" w:hAnsi="Arial Narrow"/>
          <w:sz w:val="28"/>
          <w:szCs w:val="28"/>
        </w:rPr>
      </w:pPr>
      <w:r w:rsidRPr="00D557F6">
        <w:rPr>
          <w:rFonts w:ascii="Arial Narrow" w:hAnsi="Arial Narrow"/>
          <w:sz w:val="28"/>
          <w:szCs w:val="28"/>
        </w:rPr>
        <w:t xml:space="preserve">Provide </w:t>
      </w:r>
      <w:r w:rsidR="00644AEA" w:rsidRPr="00D557F6">
        <w:rPr>
          <w:rFonts w:ascii="Arial Narrow" w:hAnsi="Arial Narrow"/>
          <w:sz w:val="28"/>
          <w:szCs w:val="28"/>
        </w:rPr>
        <w:t xml:space="preserve">the </w:t>
      </w:r>
      <w:r w:rsidRPr="00D557F6">
        <w:rPr>
          <w:rFonts w:ascii="Arial Narrow" w:hAnsi="Arial Narrow"/>
          <w:sz w:val="28"/>
          <w:szCs w:val="28"/>
        </w:rPr>
        <w:t xml:space="preserve">names of up to two Ph.D. </w:t>
      </w:r>
      <w:r w:rsidR="00644AEA" w:rsidRPr="00D557F6">
        <w:rPr>
          <w:rFonts w:ascii="Arial Narrow" w:hAnsi="Arial Narrow"/>
          <w:sz w:val="28"/>
          <w:szCs w:val="28"/>
        </w:rPr>
        <w:t>dissertation</w:t>
      </w:r>
      <w:r w:rsidRPr="00D557F6">
        <w:rPr>
          <w:rFonts w:ascii="Arial Narrow" w:hAnsi="Arial Narrow"/>
          <w:sz w:val="28"/>
          <w:szCs w:val="28"/>
        </w:rPr>
        <w:t xml:space="preserve"> advisors of your choice in the order of your preference. The list of faculty members potentially available </w:t>
      </w:r>
      <w:r w:rsidR="00166966" w:rsidRPr="00D557F6">
        <w:rPr>
          <w:rFonts w:ascii="Arial Narrow" w:hAnsi="Arial Narrow"/>
          <w:sz w:val="28"/>
          <w:szCs w:val="28"/>
        </w:rPr>
        <w:t xml:space="preserve">to become an </w:t>
      </w:r>
      <w:r w:rsidR="009D39B5" w:rsidRPr="00D557F6">
        <w:rPr>
          <w:rFonts w:ascii="Arial Narrow" w:hAnsi="Arial Narrow"/>
          <w:sz w:val="28"/>
          <w:szCs w:val="28"/>
        </w:rPr>
        <w:t xml:space="preserve">advisor </w:t>
      </w:r>
      <w:r w:rsidR="00644AEA" w:rsidRPr="00D557F6">
        <w:rPr>
          <w:rFonts w:ascii="Arial Narrow" w:hAnsi="Arial Narrow"/>
          <w:sz w:val="28"/>
          <w:szCs w:val="28"/>
        </w:rPr>
        <w:t xml:space="preserve">to doctoral students in </w:t>
      </w:r>
      <w:r w:rsidR="00166966" w:rsidRPr="00D557F6">
        <w:rPr>
          <w:rFonts w:ascii="Arial Narrow" w:hAnsi="Arial Narrow"/>
          <w:sz w:val="28"/>
          <w:szCs w:val="28"/>
        </w:rPr>
        <w:t xml:space="preserve">this program </w:t>
      </w:r>
      <w:r w:rsidR="005D2584" w:rsidRPr="00D557F6">
        <w:rPr>
          <w:rFonts w:ascii="Arial Narrow" w:hAnsi="Arial Narrow"/>
          <w:sz w:val="28"/>
          <w:szCs w:val="28"/>
        </w:rPr>
        <w:t>is as follows:</w:t>
      </w:r>
    </w:p>
    <w:tbl>
      <w:tblPr>
        <w:tblW w:w="97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7"/>
        <w:gridCol w:w="2598"/>
        <w:gridCol w:w="2713"/>
        <w:gridCol w:w="2698"/>
      </w:tblGrid>
      <w:tr w:rsidR="00127CB9" w:rsidRPr="00674A53" w14:paraId="19B45C77" w14:textId="77777777" w:rsidTr="00B20150">
        <w:trPr>
          <w:trHeight w:val="276"/>
        </w:trPr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D89E5C" w14:textId="77777777" w:rsidR="00127CB9" w:rsidRPr="00B20150" w:rsidRDefault="00127CB9" w:rsidP="009751C5">
            <w:pPr>
              <w:pStyle w:val="1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eastAsia="ＭＳ 明朝" w:hAnsi="Arial Narrow" w:cs="Times New Roman"/>
                <w:kern w:val="2"/>
                <w:sz w:val="28"/>
                <w:szCs w:val="28"/>
              </w:rPr>
              <w:t>Business Administration</w:t>
            </w:r>
          </w:p>
        </w:tc>
        <w:tc>
          <w:tcPr>
            <w:tcW w:w="259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1B3E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AOKI Hiroshi</w:t>
            </w:r>
          </w:p>
        </w:tc>
        <w:tc>
          <w:tcPr>
            <w:tcW w:w="271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020D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 xml:space="preserve">KUMON </w:t>
            </w:r>
            <w:proofErr w:type="spellStart"/>
            <w:r w:rsidRPr="00B20150">
              <w:rPr>
                <w:rFonts w:ascii="Arial Narrow" w:hAnsi="Arial Narrow"/>
                <w:sz w:val="28"/>
                <w:szCs w:val="28"/>
              </w:rPr>
              <w:t>Kurato</w:t>
            </w:r>
            <w:proofErr w:type="spellEnd"/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56F1C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TAKAI Ayako</w:t>
            </w:r>
          </w:p>
        </w:tc>
      </w:tr>
      <w:tr w:rsidR="00127CB9" w:rsidRPr="00674A53" w14:paraId="5898FBB4" w14:textId="77777777" w:rsidTr="00B20150">
        <w:trPr>
          <w:trHeight w:val="276"/>
        </w:trPr>
        <w:tc>
          <w:tcPr>
            <w:tcW w:w="175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4C0C29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4CF2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dstrike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FUTAGAMI Shiho</w:t>
            </w:r>
          </w:p>
        </w:tc>
        <w:tc>
          <w:tcPr>
            <w:tcW w:w="27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C7C4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MANABE Seiji</w:t>
            </w: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537ABF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TAKEUCHI Ryosuke</w:t>
            </w:r>
          </w:p>
        </w:tc>
      </w:tr>
      <w:tr w:rsidR="00127CB9" w:rsidRPr="00674A53" w14:paraId="57BC4CAF" w14:textId="77777777" w:rsidTr="00B20150">
        <w:trPr>
          <w:trHeight w:val="276"/>
        </w:trPr>
        <w:tc>
          <w:tcPr>
            <w:tcW w:w="175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FD0E37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4E6A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KISHI Naoko</w:t>
            </w:r>
          </w:p>
        </w:tc>
        <w:tc>
          <w:tcPr>
            <w:tcW w:w="27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0ADA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dstrike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OGAWA Shinichi</w:t>
            </w: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353EF0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YAMAOKA Toru</w:t>
            </w:r>
          </w:p>
        </w:tc>
      </w:tr>
      <w:tr w:rsidR="00127CB9" w:rsidRPr="00674A53" w14:paraId="3B8A0370" w14:textId="77777777" w:rsidTr="00B20150">
        <w:trPr>
          <w:trHeight w:val="276"/>
        </w:trPr>
        <w:tc>
          <w:tcPr>
            <w:tcW w:w="175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D6CB0F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F775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dstrike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KOBAYASHI Masayoshi</w:t>
            </w:r>
          </w:p>
        </w:tc>
        <w:tc>
          <w:tcPr>
            <w:tcW w:w="27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2AD4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dstrike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 xml:space="preserve">YOKOZAWA </w:t>
            </w:r>
            <w:proofErr w:type="spellStart"/>
            <w:r w:rsidRPr="00B20150">
              <w:rPr>
                <w:rFonts w:ascii="Arial Narrow" w:hAnsi="Arial Narrow"/>
                <w:sz w:val="28"/>
                <w:szCs w:val="28"/>
              </w:rPr>
              <w:t>Kodo</w:t>
            </w:r>
            <w:proofErr w:type="spellEnd"/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9F35E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KONO Hideko</w:t>
            </w:r>
          </w:p>
        </w:tc>
      </w:tr>
      <w:tr w:rsidR="00127CB9" w:rsidRPr="00674A53" w14:paraId="7B5907D8" w14:textId="77777777" w:rsidTr="00B20150">
        <w:trPr>
          <w:trHeight w:val="276"/>
        </w:trPr>
        <w:tc>
          <w:tcPr>
            <w:tcW w:w="175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B2B290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04BF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SUN Ying</w:t>
            </w:r>
          </w:p>
        </w:tc>
        <w:tc>
          <w:tcPr>
            <w:tcW w:w="27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E356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 xml:space="preserve">SASAKI </w:t>
            </w:r>
            <w:proofErr w:type="spellStart"/>
            <w:r w:rsidRPr="00B20150">
              <w:rPr>
                <w:rFonts w:ascii="Arial Narrow" w:hAnsi="Arial Narrow"/>
                <w:sz w:val="28"/>
                <w:szCs w:val="28"/>
              </w:rPr>
              <w:t>Hidetsuna</w:t>
            </w:r>
            <w:proofErr w:type="spellEnd"/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992CD0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20150">
              <w:rPr>
                <w:rFonts w:ascii="Arial Narrow" w:hAnsi="Arial Narrow"/>
                <w:color w:val="FF0000"/>
                <w:sz w:val="28"/>
                <w:szCs w:val="28"/>
              </w:rPr>
              <w:t>ONUMA Masaya</w:t>
            </w:r>
          </w:p>
        </w:tc>
      </w:tr>
      <w:tr w:rsidR="00127CB9" w:rsidRPr="00674A53" w14:paraId="592C1F0E" w14:textId="77777777" w:rsidTr="00B20150">
        <w:trPr>
          <w:trHeight w:val="276"/>
        </w:trPr>
        <w:tc>
          <w:tcPr>
            <w:tcW w:w="175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8ED2F8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4457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20150">
              <w:rPr>
                <w:rFonts w:ascii="Arial Narrow" w:hAnsi="Arial Narrow"/>
                <w:color w:val="FF0000"/>
                <w:sz w:val="28"/>
                <w:szCs w:val="28"/>
              </w:rPr>
              <w:t>KONDO Kumiko</w:t>
            </w:r>
          </w:p>
        </w:tc>
        <w:tc>
          <w:tcPr>
            <w:tcW w:w="271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AC0C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20150">
              <w:rPr>
                <w:rFonts w:ascii="Arial Narrow" w:hAnsi="Arial Narrow"/>
                <w:color w:val="FF0000"/>
                <w:sz w:val="28"/>
                <w:szCs w:val="28"/>
              </w:rPr>
              <w:t xml:space="preserve">YANG </w:t>
            </w:r>
            <w:proofErr w:type="spellStart"/>
            <w:r w:rsidRPr="00B20150">
              <w:rPr>
                <w:rFonts w:ascii="Arial Narrow" w:hAnsi="Arial Narrow"/>
                <w:color w:val="FF0000"/>
                <w:sz w:val="28"/>
                <w:szCs w:val="28"/>
              </w:rPr>
              <w:t>Yunyue</w:t>
            </w:r>
            <w:proofErr w:type="spellEnd"/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F73EAB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127CB9" w:rsidRPr="00674A53" w14:paraId="080B09EC" w14:textId="77777777" w:rsidTr="00B20150">
        <w:trPr>
          <w:trHeight w:val="42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B03C5F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Marketing</w:t>
            </w:r>
          </w:p>
        </w:tc>
        <w:tc>
          <w:tcPr>
            <w:tcW w:w="259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CBA5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TERAMOTO Takashi</w:t>
            </w:r>
          </w:p>
        </w:tc>
        <w:tc>
          <w:tcPr>
            <w:tcW w:w="271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6F8D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TSURUMI Hiroyuki</w:t>
            </w:r>
          </w:p>
        </w:tc>
        <w:tc>
          <w:tcPr>
            <w:tcW w:w="269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B962AA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color w:val="FF0000"/>
                <w:sz w:val="28"/>
                <w:szCs w:val="28"/>
              </w:rPr>
              <w:t xml:space="preserve">MOTOHASHI </w:t>
            </w:r>
            <w:proofErr w:type="spellStart"/>
            <w:r w:rsidRPr="00B20150">
              <w:rPr>
                <w:rFonts w:ascii="Arial Narrow" w:hAnsi="Arial Narrow"/>
                <w:color w:val="FF0000"/>
                <w:sz w:val="28"/>
                <w:szCs w:val="28"/>
              </w:rPr>
              <w:t>Eiji</w:t>
            </w:r>
            <w:proofErr w:type="spellEnd"/>
          </w:p>
        </w:tc>
      </w:tr>
      <w:tr w:rsidR="00127CB9" w:rsidRPr="00674A53" w14:paraId="13F31249" w14:textId="77777777" w:rsidTr="00B20150">
        <w:trPr>
          <w:trHeight w:val="276"/>
        </w:trPr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88675F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Accounting</w:t>
            </w:r>
          </w:p>
        </w:tc>
        <w:tc>
          <w:tcPr>
            <w:tcW w:w="259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69AC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HARA Toshio</w:t>
            </w:r>
          </w:p>
        </w:tc>
        <w:tc>
          <w:tcPr>
            <w:tcW w:w="271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D43B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MAEYAMA Nobuyuki</w:t>
            </w:r>
          </w:p>
        </w:tc>
        <w:tc>
          <w:tcPr>
            <w:tcW w:w="269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6D917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SAITO Shinya</w:t>
            </w:r>
          </w:p>
        </w:tc>
      </w:tr>
      <w:tr w:rsidR="00127CB9" w:rsidRPr="00674A53" w14:paraId="38DD39B2" w14:textId="77777777" w:rsidTr="00B20150">
        <w:trPr>
          <w:trHeight w:val="276"/>
        </w:trPr>
        <w:tc>
          <w:tcPr>
            <w:tcW w:w="175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114692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36E5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IZUMI Hiroyuki</w:t>
            </w:r>
          </w:p>
        </w:tc>
        <w:tc>
          <w:tcPr>
            <w:tcW w:w="27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9960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NAKAMURA Hiroyuki</w:t>
            </w:r>
          </w:p>
        </w:tc>
        <w:tc>
          <w:tcPr>
            <w:tcW w:w="26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BDBD5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TAKAHASHI Masaru</w:t>
            </w:r>
          </w:p>
        </w:tc>
      </w:tr>
      <w:tr w:rsidR="00127CB9" w:rsidRPr="00674A53" w14:paraId="64C387F7" w14:textId="77777777" w:rsidTr="00B20150">
        <w:trPr>
          <w:trHeight w:val="62"/>
        </w:trPr>
        <w:tc>
          <w:tcPr>
            <w:tcW w:w="175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FB27CD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978C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 xml:space="preserve">KIMIJIMA </w:t>
            </w:r>
            <w:proofErr w:type="spellStart"/>
            <w:r w:rsidRPr="00B20150">
              <w:rPr>
                <w:rFonts w:ascii="Arial Narrow" w:hAnsi="Arial Narrow"/>
                <w:sz w:val="28"/>
                <w:szCs w:val="28"/>
              </w:rPr>
              <w:t>Mikiko</w:t>
            </w:r>
            <w:proofErr w:type="spellEnd"/>
          </w:p>
        </w:tc>
        <w:tc>
          <w:tcPr>
            <w:tcW w:w="271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B8EA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OMORI Akira</w:t>
            </w:r>
          </w:p>
        </w:tc>
        <w:tc>
          <w:tcPr>
            <w:tcW w:w="2698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EC7CB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OTAKA Satoru</w:t>
            </w:r>
          </w:p>
        </w:tc>
      </w:tr>
      <w:tr w:rsidR="00127CB9" w:rsidRPr="00674A53" w14:paraId="1A9AE9A2" w14:textId="77777777" w:rsidTr="00B20150">
        <w:trPr>
          <w:trHeight w:val="62"/>
        </w:trPr>
        <w:tc>
          <w:tcPr>
            <w:tcW w:w="1757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40B09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3F39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B20150">
              <w:rPr>
                <w:rFonts w:ascii="Arial Narrow" w:hAnsi="Arial Narrow"/>
                <w:color w:val="FF0000"/>
                <w:sz w:val="28"/>
                <w:szCs w:val="28"/>
              </w:rPr>
              <w:t>TAKASU Yusuke</w:t>
            </w:r>
          </w:p>
        </w:tc>
        <w:tc>
          <w:tcPr>
            <w:tcW w:w="271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3736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A8F3BA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CB9" w:rsidRPr="00674A53" w14:paraId="4A16FEA7" w14:textId="77777777" w:rsidTr="00B20150">
        <w:trPr>
          <w:trHeight w:val="276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401B522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Finance</w:t>
            </w:r>
          </w:p>
        </w:tc>
        <w:tc>
          <w:tcPr>
            <w:tcW w:w="25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A58F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dstrike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ITO Yuki</w:t>
            </w:r>
          </w:p>
        </w:tc>
        <w:tc>
          <w:tcPr>
            <w:tcW w:w="27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0802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MORITA Hiroshi</w:t>
            </w:r>
          </w:p>
        </w:tc>
        <w:tc>
          <w:tcPr>
            <w:tcW w:w="2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A233E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CB9" w:rsidRPr="00674A53" w14:paraId="11C6F18F" w14:textId="77777777" w:rsidTr="00B20150">
        <w:trPr>
          <w:trHeight w:val="42"/>
        </w:trPr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3433B1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Management Science</w:t>
            </w:r>
          </w:p>
        </w:tc>
        <w:tc>
          <w:tcPr>
            <w:tcW w:w="259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0423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dstrike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 xml:space="preserve">GUO </w:t>
            </w:r>
            <w:proofErr w:type="spellStart"/>
            <w:r w:rsidRPr="00B20150">
              <w:rPr>
                <w:rFonts w:ascii="Arial Narrow" w:hAnsi="Arial Narrow"/>
                <w:sz w:val="28"/>
                <w:szCs w:val="28"/>
              </w:rPr>
              <w:t>Peijun</w:t>
            </w:r>
            <w:proofErr w:type="spellEnd"/>
          </w:p>
        </w:tc>
        <w:tc>
          <w:tcPr>
            <w:tcW w:w="271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FDA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 xml:space="preserve">TANABU </w:t>
            </w:r>
            <w:proofErr w:type="spellStart"/>
            <w:r w:rsidRPr="00B20150">
              <w:rPr>
                <w:rFonts w:ascii="Arial Narrow" w:hAnsi="Arial Narrow"/>
                <w:sz w:val="28"/>
                <w:szCs w:val="28"/>
              </w:rPr>
              <w:t>Motonari</w:t>
            </w:r>
            <w:proofErr w:type="spellEnd"/>
          </w:p>
        </w:tc>
        <w:tc>
          <w:tcPr>
            <w:tcW w:w="269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A6F91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KURATA Hisashi</w:t>
            </w:r>
          </w:p>
        </w:tc>
      </w:tr>
      <w:tr w:rsidR="00127CB9" w:rsidRPr="00674A53" w14:paraId="29C43FAC" w14:textId="77777777" w:rsidTr="00B20150">
        <w:trPr>
          <w:trHeight w:val="42"/>
        </w:trPr>
        <w:tc>
          <w:tcPr>
            <w:tcW w:w="175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DB34C" w14:textId="77777777" w:rsidR="00127CB9" w:rsidRPr="00B20150" w:rsidRDefault="00127CB9" w:rsidP="009751C5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34DD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  <w:r w:rsidRPr="00B20150">
              <w:rPr>
                <w:rFonts w:ascii="Arial Narrow" w:hAnsi="Arial Narrow"/>
                <w:sz w:val="28"/>
                <w:szCs w:val="28"/>
              </w:rPr>
              <w:t>SUZUKI Kaori</w:t>
            </w:r>
          </w:p>
        </w:tc>
        <w:tc>
          <w:tcPr>
            <w:tcW w:w="271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DC59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E28E9" w14:textId="77777777" w:rsidR="00127CB9" w:rsidRPr="00B20150" w:rsidRDefault="00127CB9" w:rsidP="009751C5">
            <w:pPr>
              <w:spacing w:beforeLines="25" w:before="60" w:afterLines="25" w:after="6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A588944" w14:textId="2196D191" w:rsidR="00B20150" w:rsidRDefault="00B20150" w:rsidP="00B20150">
      <w:pPr>
        <w:spacing w:beforeLines="100" w:before="240" w:afterLines="100" w:after="240"/>
        <w:jc w:val="center"/>
        <w:outlineLvl w:val="0"/>
        <w:rPr>
          <w:rFonts w:ascii="Arial Narrow" w:hAnsi="Arial Narrow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36"/>
      </w:tblGrid>
      <w:tr w:rsidR="00382905" w14:paraId="5E21A027" w14:textId="77777777" w:rsidTr="00BF019D">
        <w:trPr>
          <w:jc w:val="center"/>
        </w:trPr>
        <w:tc>
          <w:tcPr>
            <w:tcW w:w="2235" w:type="dxa"/>
            <w:vAlign w:val="center"/>
          </w:tcPr>
          <w:p w14:paraId="545A26C3" w14:textId="77777777" w:rsidR="00382905" w:rsidRDefault="00382905" w:rsidP="00BF019D">
            <w:pPr>
              <w:spacing w:beforeLines="100" w:before="240" w:afterLines="100" w:after="240"/>
              <w:rPr>
                <w:rFonts w:ascii="Arial Narrow" w:hAnsi="Arial Narrow"/>
                <w:kern w:val="0"/>
                <w:sz w:val="28"/>
                <w:szCs w:val="28"/>
              </w:rPr>
            </w:pPr>
            <w:r w:rsidRPr="00D557F6">
              <w:rPr>
                <w:rFonts w:ascii="Arial Narrow" w:hAnsi="Arial Narrow"/>
                <w:kern w:val="0"/>
                <w:sz w:val="28"/>
                <w:szCs w:val="28"/>
              </w:rPr>
              <w:t>Applicant’s Name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218DF5F6" w14:textId="77777777" w:rsidR="00382905" w:rsidRDefault="00382905" w:rsidP="00BF019D">
            <w:pPr>
              <w:spacing w:beforeLines="100" w:before="240" w:afterLines="100" w:after="240"/>
              <w:rPr>
                <w:rFonts w:ascii="Arial Narrow" w:hAnsi="Arial Narrow"/>
                <w:kern w:val="0"/>
                <w:sz w:val="28"/>
                <w:szCs w:val="28"/>
              </w:rPr>
            </w:pPr>
          </w:p>
        </w:tc>
      </w:tr>
    </w:tbl>
    <w:p w14:paraId="4B09E470" w14:textId="4DF9F958" w:rsidR="001E3A4C" w:rsidRPr="00D557F6" w:rsidRDefault="001E3A4C" w:rsidP="00B20150">
      <w:pPr>
        <w:spacing w:beforeLines="100" w:before="240" w:afterLines="100" w:after="240"/>
        <w:jc w:val="center"/>
        <w:rPr>
          <w:rFonts w:ascii="Arial Narrow" w:hAnsi="Arial Narrow"/>
          <w:kern w:val="0"/>
          <w:sz w:val="28"/>
          <w:szCs w:val="28"/>
        </w:rPr>
      </w:pPr>
    </w:p>
    <w:p w14:paraId="558D8895" w14:textId="77777777" w:rsidR="00166966" w:rsidRPr="00D557F6" w:rsidRDefault="00166966" w:rsidP="00BF019D">
      <w:pPr>
        <w:spacing w:beforeLines="100" w:before="240" w:afterLines="100" w:after="240"/>
        <w:rPr>
          <w:rFonts w:ascii="Arial Narrow" w:hAnsi="Arial Narrow"/>
          <w:b/>
          <w:kern w:val="0"/>
          <w:sz w:val="28"/>
          <w:szCs w:val="28"/>
        </w:rPr>
      </w:pPr>
      <w:r w:rsidRPr="00D557F6">
        <w:rPr>
          <w:rFonts w:ascii="Arial Narrow" w:hAnsi="Arial Narrow"/>
          <w:b/>
          <w:kern w:val="0"/>
          <w:sz w:val="28"/>
          <w:szCs w:val="28"/>
        </w:rPr>
        <w:t xml:space="preserve">Name of Preferred </w:t>
      </w:r>
      <w:r w:rsidR="009D39B5" w:rsidRPr="00D557F6">
        <w:rPr>
          <w:rFonts w:ascii="Arial Narrow" w:hAnsi="Arial Narrow"/>
          <w:b/>
          <w:kern w:val="0"/>
          <w:sz w:val="28"/>
          <w:szCs w:val="28"/>
        </w:rPr>
        <w:t xml:space="preserve">Doctoral </w:t>
      </w:r>
      <w:r w:rsidR="00963C07" w:rsidRPr="00D557F6">
        <w:rPr>
          <w:rFonts w:ascii="Arial Narrow" w:hAnsi="Arial Narrow"/>
          <w:b/>
          <w:kern w:val="0"/>
          <w:sz w:val="28"/>
          <w:szCs w:val="28"/>
        </w:rPr>
        <w:t xml:space="preserve">Thesis </w:t>
      </w:r>
      <w:r w:rsidR="009D39B5" w:rsidRPr="00D557F6">
        <w:rPr>
          <w:rFonts w:ascii="Arial Narrow" w:hAnsi="Arial Narrow"/>
          <w:b/>
          <w:kern w:val="0"/>
          <w:sz w:val="28"/>
          <w:szCs w:val="28"/>
        </w:rPr>
        <w:t>Advisor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5213"/>
      </w:tblGrid>
      <w:tr w:rsidR="00D557F6" w14:paraId="26A6851B" w14:textId="77777777" w:rsidTr="00BF019D">
        <w:trPr>
          <w:jc w:val="center"/>
        </w:trPr>
        <w:tc>
          <w:tcPr>
            <w:tcW w:w="2212" w:type="dxa"/>
            <w:vAlign w:val="center"/>
          </w:tcPr>
          <w:p w14:paraId="31BDAB8C" w14:textId="77777777" w:rsidR="00D557F6" w:rsidRDefault="00382905" w:rsidP="00BF019D">
            <w:pPr>
              <w:spacing w:beforeLines="100" w:before="240" w:afterLines="100" w:after="240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  <w:r w:rsidRPr="00D557F6">
              <w:rPr>
                <w:rFonts w:ascii="Arial Narrow" w:hAnsi="Arial Narrow"/>
                <w:kern w:val="0"/>
                <w:sz w:val="28"/>
                <w:szCs w:val="28"/>
              </w:rPr>
              <w:t>First Choice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vAlign w:val="center"/>
          </w:tcPr>
          <w:p w14:paraId="546AF785" w14:textId="77777777" w:rsidR="00D557F6" w:rsidRDefault="00D557F6" w:rsidP="00BF019D">
            <w:pPr>
              <w:spacing w:beforeLines="100" w:before="240" w:afterLines="100" w:after="240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</w:p>
        </w:tc>
      </w:tr>
      <w:tr w:rsidR="00D557F6" w14:paraId="7D9D30A6" w14:textId="77777777" w:rsidTr="00BF019D">
        <w:trPr>
          <w:jc w:val="center"/>
        </w:trPr>
        <w:tc>
          <w:tcPr>
            <w:tcW w:w="2212" w:type="dxa"/>
            <w:vAlign w:val="center"/>
          </w:tcPr>
          <w:p w14:paraId="5D4D23D7" w14:textId="77777777" w:rsidR="00D557F6" w:rsidRDefault="00382905" w:rsidP="00BF019D">
            <w:pPr>
              <w:spacing w:beforeLines="100" w:before="240" w:afterLines="100" w:after="240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  <w:r w:rsidRPr="00D557F6">
              <w:rPr>
                <w:rFonts w:ascii="Arial Narrow" w:hAnsi="Arial Narrow"/>
                <w:kern w:val="0"/>
                <w:sz w:val="28"/>
                <w:szCs w:val="28"/>
              </w:rPr>
              <w:t>Second Choice</w:t>
            </w: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4D06F" w14:textId="77777777" w:rsidR="00D557F6" w:rsidRDefault="00D557F6" w:rsidP="00BF019D">
            <w:pPr>
              <w:spacing w:beforeLines="100" w:before="240" w:afterLines="100" w:after="240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</w:p>
        </w:tc>
      </w:tr>
    </w:tbl>
    <w:p w14:paraId="156D4C6C" w14:textId="77777777" w:rsidR="0028633D" w:rsidRPr="00D557F6" w:rsidRDefault="0028633D" w:rsidP="00B20150">
      <w:pPr>
        <w:rPr>
          <w:rFonts w:ascii="Arial Narrow" w:hAnsi="Arial Narrow"/>
          <w:sz w:val="28"/>
          <w:szCs w:val="28"/>
        </w:rPr>
      </w:pPr>
    </w:p>
    <w:sectPr w:rsidR="0028633D" w:rsidRPr="00D557F6" w:rsidSect="0028633D">
      <w:headerReference w:type="default" r:id="rId8"/>
      <w:pgSz w:w="11907" w:h="16840" w:code="9"/>
      <w:pgMar w:top="1418" w:right="1021" w:bottom="1418" w:left="1134" w:header="567" w:footer="851" w:gutter="0"/>
      <w:cols w:space="425"/>
      <w:docGrid w:linePitch="403" w:charSpace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DB9D" w14:textId="77777777" w:rsidR="00964639" w:rsidRDefault="00964639" w:rsidP="00B76579">
      <w:r>
        <w:separator/>
      </w:r>
    </w:p>
  </w:endnote>
  <w:endnote w:type="continuationSeparator" w:id="0">
    <w:p w14:paraId="753FA94D" w14:textId="77777777" w:rsidR="00964639" w:rsidRDefault="00964639" w:rsidP="00B7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8ED2" w14:textId="77777777" w:rsidR="00964639" w:rsidRDefault="00964639" w:rsidP="00B76579">
      <w:r>
        <w:separator/>
      </w:r>
    </w:p>
  </w:footnote>
  <w:footnote w:type="continuationSeparator" w:id="0">
    <w:p w14:paraId="36525644" w14:textId="77777777" w:rsidR="00964639" w:rsidRDefault="00964639" w:rsidP="00B7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6D4F" w14:textId="77777777" w:rsidR="00964639" w:rsidRPr="00D557F6" w:rsidRDefault="00964639" w:rsidP="00D557F6">
    <w:pPr>
      <w:pStyle w:val="a3"/>
      <w:wordWrap w:val="0"/>
      <w:jc w:val="right"/>
      <w:rPr>
        <w:rFonts w:ascii="Arial Narrow" w:hAnsi="Arial Narrow"/>
        <w:sz w:val="21"/>
        <w:szCs w:val="21"/>
      </w:rPr>
    </w:pPr>
    <w:r w:rsidRPr="00D557F6">
      <w:rPr>
        <w:rFonts w:ascii="Arial Narrow" w:hAnsi="Arial Narrow"/>
        <w:sz w:val="21"/>
        <w:szCs w:val="21"/>
      </w:rPr>
      <w:t>Document #6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24F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A733D"/>
    <w:multiLevelType w:val="singleLevel"/>
    <w:tmpl w:val="9414433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16A6D0F"/>
    <w:multiLevelType w:val="hybridMultilevel"/>
    <w:tmpl w:val="5732A384"/>
    <w:lvl w:ilvl="0" w:tplc="04090001">
      <w:start w:val="1"/>
      <w:numFmt w:val="bullet"/>
      <w:lvlText w:val=""/>
      <w:lvlJc w:val="left"/>
      <w:pPr>
        <w:ind w:left="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3" w15:restartNumberingAfterBreak="0">
    <w:nsid w:val="3B655B30"/>
    <w:multiLevelType w:val="multilevel"/>
    <w:tmpl w:val="00F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62DE1"/>
    <w:multiLevelType w:val="hybridMultilevel"/>
    <w:tmpl w:val="02467D10"/>
    <w:lvl w:ilvl="0" w:tplc="E95AB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8BE72C4"/>
    <w:multiLevelType w:val="multilevel"/>
    <w:tmpl w:val="131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03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C3"/>
    <w:rsid w:val="00007707"/>
    <w:rsid w:val="000627DB"/>
    <w:rsid w:val="000C16C7"/>
    <w:rsid w:val="000E2FAC"/>
    <w:rsid w:val="000F5395"/>
    <w:rsid w:val="00106DA1"/>
    <w:rsid w:val="001120DA"/>
    <w:rsid w:val="00127CB9"/>
    <w:rsid w:val="0013780B"/>
    <w:rsid w:val="00166966"/>
    <w:rsid w:val="00184574"/>
    <w:rsid w:val="001A6727"/>
    <w:rsid w:val="001D6251"/>
    <w:rsid w:val="001E3A4C"/>
    <w:rsid w:val="0020782C"/>
    <w:rsid w:val="0024140D"/>
    <w:rsid w:val="00242E66"/>
    <w:rsid w:val="00244C72"/>
    <w:rsid w:val="002755B6"/>
    <w:rsid w:val="0028633D"/>
    <w:rsid w:val="002979B2"/>
    <w:rsid w:val="002A5981"/>
    <w:rsid w:val="002B5629"/>
    <w:rsid w:val="002C01A5"/>
    <w:rsid w:val="002C1B83"/>
    <w:rsid w:val="002D470A"/>
    <w:rsid w:val="002F09A9"/>
    <w:rsid w:val="003118ED"/>
    <w:rsid w:val="003458C1"/>
    <w:rsid w:val="0034688C"/>
    <w:rsid w:val="00352C91"/>
    <w:rsid w:val="00353919"/>
    <w:rsid w:val="00357293"/>
    <w:rsid w:val="00382905"/>
    <w:rsid w:val="003D6E9E"/>
    <w:rsid w:val="003E3795"/>
    <w:rsid w:val="003E6FFB"/>
    <w:rsid w:val="004044CB"/>
    <w:rsid w:val="00433D26"/>
    <w:rsid w:val="00442E29"/>
    <w:rsid w:val="00462856"/>
    <w:rsid w:val="00471924"/>
    <w:rsid w:val="004827F8"/>
    <w:rsid w:val="004C1CE2"/>
    <w:rsid w:val="004F50CE"/>
    <w:rsid w:val="005505BA"/>
    <w:rsid w:val="005569BE"/>
    <w:rsid w:val="005B4254"/>
    <w:rsid w:val="005D2584"/>
    <w:rsid w:val="005F446A"/>
    <w:rsid w:val="00606F2D"/>
    <w:rsid w:val="006157F4"/>
    <w:rsid w:val="00644AEA"/>
    <w:rsid w:val="0069782D"/>
    <w:rsid w:val="006C0AD8"/>
    <w:rsid w:val="006D45DA"/>
    <w:rsid w:val="006E3FA7"/>
    <w:rsid w:val="007067C3"/>
    <w:rsid w:val="00707EF3"/>
    <w:rsid w:val="00715F88"/>
    <w:rsid w:val="00721A6C"/>
    <w:rsid w:val="00733903"/>
    <w:rsid w:val="00765071"/>
    <w:rsid w:val="007F16DF"/>
    <w:rsid w:val="00845AA1"/>
    <w:rsid w:val="00882CF5"/>
    <w:rsid w:val="00893ABB"/>
    <w:rsid w:val="008D7F44"/>
    <w:rsid w:val="00901DB3"/>
    <w:rsid w:val="00917754"/>
    <w:rsid w:val="0094181E"/>
    <w:rsid w:val="009500AC"/>
    <w:rsid w:val="00963C07"/>
    <w:rsid w:val="00964639"/>
    <w:rsid w:val="009A1FAF"/>
    <w:rsid w:val="009D39B5"/>
    <w:rsid w:val="00A109C4"/>
    <w:rsid w:val="00A44F25"/>
    <w:rsid w:val="00A66CC2"/>
    <w:rsid w:val="00AF45BA"/>
    <w:rsid w:val="00AF6E9D"/>
    <w:rsid w:val="00B11EC0"/>
    <w:rsid w:val="00B20150"/>
    <w:rsid w:val="00B21760"/>
    <w:rsid w:val="00B76579"/>
    <w:rsid w:val="00B9022E"/>
    <w:rsid w:val="00BA7B04"/>
    <w:rsid w:val="00BE1735"/>
    <w:rsid w:val="00BF019D"/>
    <w:rsid w:val="00BF6231"/>
    <w:rsid w:val="00C06AFD"/>
    <w:rsid w:val="00C107A8"/>
    <w:rsid w:val="00C16D08"/>
    <w:rsid w:val="00C43857"/>
    <w:rsid w:val="00C64D9D"/>
    <w:rsid w:val="00C72634"/>
    <w:rsid w:val="00CC083B"/>
    <w:rsid w:val="00CD740C"/>
    <w:rsid w:val="00D02CE4"/>
    <w:rsid w:val="00D545D8"/>
    <w:rsid w:val="00D557F6"/>
    <w:rsid w:val="00D85669"/>
    <w:rsid w:val="00D978B1"/>
    <w:rsid w:val="00DC1A3E"/>
    <w:rsid w:val="00DE5FF2"/>
    <w:rsid w:val="00E06404"/>
    <w:rsid w:val="00E514F2"/>
    <w:rsid w:val="00E51CE2"/>
    <w:rsid w:val="00E62AF3"/>
    <w:rsid w:val="00E95887"/>
    <w:rsid w:val="00EA43F6"/>
    <w:rsid w:val="00EC12B6"/>
    <w:rsid w:val="00EC4168"/>
    <w:rsid w:val="00EE608F"/>
    <w:rsid w:val="00EE60B8"/>
    <w:rsid w:val="00F0526A"/>
    <w:rsid w:val="00F1326B"/>
    <w:rsid w:val="00F1455D"/>
    <w:rsid w:val="00F1497F"/>
    <w:rsid w:val="00F407AD"/>
    <w:rsid w:val="00F82B02"/>
    <w:rsid w:val="00F87FF5"/>
    <w:rsid w:val="00F94180"/>
    <w:rsid w:val="00FA3290"/>
    <w:rsid w:val="00FA399C"/>
    <w:rsid w:val="00FC0D40"/>
    <w:rsid w:val="00FE59F6"/>
    <w:rsid w:val="00FE7A5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F0AF742"/>
  <w15:docId w15:val="{A009725C-3912-4A92-B703-3F96644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507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579"/>
    <w:rPr>
      <w:kern w:val="2"/>
      <w:sz w:val="24"/>
    </w:rPr>
  </w:style>
  <w:style w:type="paragraph" w:styleId="a5">
    <w:name w:val="footer"/>
    <w:basedOn w:val="a"/>
    <w:link w:val="a6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579"/>
    <w:rPr>
      <w:kern w:val="2"/>
      <w:sz w:val="24"/>
    </w:rPr>
  </w:style>
  <w:style w:type="paragraph" w:styleId="a7">
    <w:name w:val="Balloon Text"/>
    <w:basedOn w:val="a"/>
    <w:link w:val="a8"/>
    <w:rsid w:val="005B42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425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62AF3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1E3A4C"/>
    <w:pPr>
      <w:ind w:leftChars="400" w:left="840"/>
    </w:pPr>
    <w:rPr>
      <w:sz w:val="21"/>
      <w:szCs w:val="22"/>
    </w:rPr>
  </w:style>
  <w:style w:type="character" w:styleId="aa">
    <w:name w:val="FollowedHyperlink"/>
    <w:rsid w:val="001E3A4C"/>
    <w:rPr>
      <w:color w:val="800080"/>
      <w:u w:val="single"/>
    </w:rPr>
  </w:style>
  <w:style w:type="paragraph" w:customStyle="1" w:styleId="1">
    <w:name w:val="表題1"/>
    <w:basedOn w:val="a"/>
    <w:rsid w:val="0091775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rsid w:val="003E3795"/>
    <w:rPr>
      <w:sz w:val="18"/>
      <w:szCs w:val="18"/>
    </w:rPr>
  </w:style>
  <w:style w:type="paragraph" w:styleId="ac">
    <w:name w:val="annotation text"/>
    <w:basedOn w:val="a"/>
    <w:link w:val="ad"/>
    <w:rsid w:val="003E3795"/>
    <w:pPr>
      <w:jc w:val="left"/>
    </w:pPr>
  </w:style>
  <w:style w:type="character" w:customStyle="1" w:styleId="ad">
    <w:name w:val="コメント文字列 (文字)"/>
    <w:basedOn w:val="a0"/>
    <w:link w:val="ac"/>
    <w:rsid w:val="003E3795"/>
    <w:rPr>
      <w:kern w:val="2"/>
      <w:sz w:val="24"/>
    </w:rPr>
  </w:style>
  <w:style w:type="paragraph" w:styleId="ae">
    <w:name w:val="annotation subject"/>
    <w:basedOn w:val="ac"/>
    <w:next w:val="ac"/>
    <w:link w:val="af"/>
    <w:rsid w:val="003E3795"/>
    <w:rPr>
      <w:b/>
      <w:bCs/>
    </w:rPr>
  </w:style>
  <w:style w:type="character" w:customStyle="1" w:styleId="af">
    <w:name w:val="コメント内容 (文字)"/>
    <w:basedOn w:val="ad"/>
    <w:link w:val="ae"/>
    <w:rsid w:val="003E3795"/>
    <w:rPr>
      <w:b/>
      <w:bCs/>
      <w:kern w:val="2"/>
      <w:sz w:val="24"/>
    </w:rPr>
  </w:style>
  <w:style w:type="table" w:styleId="af0">
    <w:name w:val="Table Grid"/>
    <w:basedOn w:val="a1"/>
    <w:rsid w:val="00D5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829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C2A7F-33E8-4F96-A04B-CD3D9F67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5</TotalTime>
  <Pages>1</Pages>
  <Words>136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　責任指導教員について</vt:lpstr>
    </vt:vector>
  </TitlesOfParts>
  <Company/>
  <LinksUpToDate>false</LinksUpToDate>
  <CharactersWithSpaces>981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http://er-web.jmk.ynu.ac.jp/index-e.jsp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責任指導教員について</dc:title>
  <dc:creator>国際社会科学研究科</dc:creator>
  <cp:lastModifiedBy>takemura-takeshi-yd@ynu.ac.jp</cp:lastModifiedBy>
  <cp:revision>3</cp:revision>
  <cp:lastPrinted>2015-04-15T07:16:00Z</cp:lastPrinted>
  <dcterms:created xsi:type="dcterms:W3CDTF">2021-08-02T05:12:00Z</dcterms:created>
  <dcterms:modified xsi:type="dcterms:W3CDTF">2021-08-02T05:16:00Z</dcterms:modified>
</cp:coreProperties>
</file>