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606F2D" w:rsidRDefault="001E3A4C" w:rsidP="001E3A4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I</w:t>
      </w:r>
      <w:r w:rsidRPr="001E3A4C">
        <w:rPr>
          <w:rFonts w:eastAsia="ＭＳ ゴシック"/>
          <w:b/>
          <w:sz w:val="32"/>
        </w:rPr>
        <w:t xml:space="preserve">ndication of </w:t>
      </w:r>
      <w:r w:rsidR="00644AEA" w:rsidRPr="0034688C">
        <w:rPr>
          <w:rFonts w:eastAsia="ＭＳ ゴシック"/>
          <w:b/>
          <w:sz w:val="32"/>
        </w:rPr>
        <w:t>Preferred</w:t>
      </w:r>
      <w:r w:rsidRPr="0034688C">
        <w:rPr>
          <w:rFonts w:eastAsia="ＭＳ ゴシック"/>
          <w:b/>
          <w:sz w:val="32"/>
        </w:rPr>
        <w:t xml:space="preserve"> </w:t>
      </w:r>
      <w:r w:rsidR="009D39B5" w:rsidRPr="00606F2D">
        <w:rPr>
          <w:rFonts w:eastAsia="ＭＳ ゴシック" w:hint="eastAsia"/>
          <w:b/>
          <w:sz w:val="32"/>
        </w:rPr>
        <w:t xml:space="preserve">Doctoral </w:t>
      </w:r>
      <w:r w:rsidR="00963C07" w:rsidRPr="00606F2D">
        <w:rPr>
          <w:rFonts w:eastAsia="ＭＳ ゴシック" w:hint="eastAsia"/>
          <w:b/>
          <w:sz w:val="32"/>
        </w:rPr>
        <w:t xml:space="preserve">Thesis </w:t>
      </w:r>
      <w:r w:rsidR="009D39B5" w:rsidRPr="00606F2D">
        <w:rPr>
          <w:rFonts w:eastAsia="ＭＳ ゴシック" w:hint="eastAsia"/>
          <w:b/>
          <w:sz w:val="32"/>
        </w:rPr>
        <w:t>Advisor</w:t>
      </w:r>
    </w:p>
    <w:p w:rsidR="001E3A4C" w:rsidRDefault="001E3A4C" w:rsidP="001E3A4C">
      <w:pPr>
        <w:jc w:val="center"/>
        <w:rPr>
          <w:rFonts w:eastAsia="ＭＳ ゴシック"/>
          <w:b/>
          <w:sz w:val="32"/>
        </w:rPr>
      </w:pPr>
    </w:p>
    <w:p w:rsidR="00462856" w:rsidRPr="001E3A4C" w:rsidRDefault="00462856" w:rsidP="001E3A4C">
      <w:pPr>
        <w:jc w:val="center"/>
        <w:rPr>
          <w:rFonts w:eastAsia="ＭＳ ゴシック"/>
          <w:b/>
          <w:sz w:val="32"/>
        </w:rPr>
      </w:pPr>
    </w:p>
    <w:p w:rsidR="001E3A4C" w:rsidRDefault="001E3A4C" w:rsidP="000E2FAC">
      <w:pPr>
        <w:jc w:val="left"/>
        <w:outlineLvl w:val="0"/>
        <w:rPr>
          <w:szCs w:val="24"/>
        </w:rPr>
      </w:pPr>
      <w:r w:rsidRPr="001E3A4C">
        <w:rPr>
          <w:rFonts w:hint="eastAsia"/>
          <w:szCs w:val="24"/>
        </w:rPr>
        <w:t xml:space="preserve">Provide </w:t>
      </w:r>
      <w:r w:rsidR="00644AEA">
        <w:rPr>
          <w:szCs w:val="24"/>
        </w:rPr>
        <w:t xml:space="preserve">the </w:t>
      </w:r>
      <w:r w:rsidRPr="001E3A4C">
        <w:rPr>
          <w:rFonts w:hint="eastAsia"/>
          <w:szCs w:val="24"/>
        </w:rPr>
        <w:t xml:space="preserve">names of up to two Ph.D. </w:t>
      </w:r>
      <w:r w:rsidR="00644AEA">
        <w:rPr>
          <w:szCs w:val="24"/>
        </w:rPr>
        <w:t>dissertation</w:t>
      </w:r>
      <w:r w:rsidRPr="001E3A4C">
        <w:rPr>
          <w:rFonts w:hint="eastAsia"/>
          <w:szCs w:val="24"/>
        </w:rPr>
        <w:t xml:space="preserve"> advisors </w:t>
      </w:r>
      <w:r w:rsidRPr="00E95887">
        <w:rPr>
          <w:rFonts w:hint="eastAsia"/>
          <w:szCs w:val="24"/>
        </w:rPr>
        <w:t>of your choice in the order of your preference</w:t>
      </w:r>
      <w:r w:rsidRPr="001E3A4C">
        <w:rPr>
          <w:rFonts w:hint="eastAsia"/>
          <w:szCs w:val="24"/>
        </w:rPr>
        <w:t xml:space="preserve">. The list of faculty members potentially available </w:t>
      </w:r>
      <w:r w:rsidR="00166966">
        <w:rPr>
          <w:szCs w:val="24"/>
        </w:rPr>
        <w:t xml:space="preserve">to become an </w:t>
      </w:r>
      <w:r w:rsidR="009D39B5" w:rsidRPr="00606F2D">
        <w:rPr>
          <w:rFonts w:hint="eastAsia"/>
          <w:szCs w:val="24"/>
        </w:rPr>
        <w:t>advisor</w:t>
      </w:r>
      <w:r w:rsidR="009D39B5">
        <w:rPr>
          <w:rFonts w:hint="eastAsia"/>
          <w:szCs w:val="24"/>
        </w:rPr>
        <w:t xml:space="preserve"> </w:t>
      </w:r>
      <w:r w:rsidR="00644AEA">
        <w:rPr>
          <w:szCs w:val="24"/>
        </w:rPr>
        <w:t xml:space="preserve">to doctoral students in </w:t>
      </w:r>
      <w:r w:rsidR="00166966">
        <w:rPr>
          <w:szCs w:val="24"/>
        </w:rPr>
        <w:t xml:space="preserve">this program </w:t>
      </w:r>
      <w:r w:rsidR="005D2584">
        <w:rPr>
          <w:rFonts w:hint="eastAsia"/>
          <w:szCs w:val="24"/>
        </w:rPr>
        <w:t>is as follows:</w:t>
      </w:r>
    </w:p>
    <w:p w:rsidR="00EC12B6" w:rsidRPr="001E3A4C" w:rsidRDefault="00EC12B6" w:rsidP="000E2FAC">
      <w:pPr>
        <w:jc w:val="left"/>
        <w:outlineLvl w:val="0"/>
        <w:rPr>
          <w:sz w:val="22"/>
          <w:szCs w:val="22"/>
        </w:rPr>
      </w:pPr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268"/>
      </w:tblGrid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DC1A3E" w:rsidRDefault="000627DB" w:rsidP="00DC1A3E">
            <w:pPr>
              <w:pStyle w:val="1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Business</w:t>
            </w:r>
            <w:r w:rsidRPr="00796064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 A</w:t>
            </w: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dministration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AOKI Hiroshi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KUMON </w:t>
            </w:r>
            <w:proofErr w:type="spellStart"/>
            <w:r w:rsidRPr="00796064">
              <w:rPr>
                <w:rFonts w:hint="eastAsia"/>
                <w:sz w:val="20"/>
              </w:rPr>
              <w:t>Kurato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657699">
              <w:rPr>
                <w:sz w:val="20"/>
              </w:rPr>
              <w:t>THORNTON Takeshi</w:t>
            </w:r>
          </w:p>
        </w:tc>
      </w:tr>
      <w:tr w:rsidR="000627DB" w:rsidRPr="00796064" w:rsidTr="0065769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CHO Du-Sop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MANABE, Seiji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657699">
              <w:rPr>
                <w:sz w:val="20"/>
              </w:rPr>
              <w:t xml:space="preserve">YOKOZAWA </w:t>
            </w:r>
            <w:proofErr w:type="spellStart"/>
            <w:r w:rsidRPr="00657699">
              <w:rPr>
                <w:sz w:val="20"/>
              </w:rPr>
              <w:t>Kodo</w:t>
            </w:r>
            <w:proofErr w:type="spellEnd"/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FUTAGAMI Shiho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657699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OGAWA Shinichi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657699" w:rsidP="00657699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368CB" w:rsidRDefault="00657699" w:rsidP="00F368CB">
            <w:pPr>
              <w:spacing w:line="360" w:lineRule="auto"/>
              <w:rPr>
                <w:dstrike/>
                <w:color w:val="FF0000"/>
                <w:kern w:val="0"/>
              </w:rPr>
            </w:pPr>
            <w:r w:rsidRPr="00796064">
              <w:rPr>
                <w:rFonts w:hint="eastAsia"/>
                <w:sz w:val="20"/>
              </w:rPr>
              <w:t>HELLER Daniel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657699" w:rsidP="00657699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ONUMA Masaya</w:t>
            </w:r>
            <w:r w:rsidRPr="00796064">
              <w:rPr>
                <w:rFonts w:hint="eastAsia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C72634" w:rsidP="00C72634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KISHI Naoko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SUN Ying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C72634" w:rsidP="00C72634">
            <w:pPr>
              <w:ind w:firstLineChars="100" w:firstLine="201"/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C7263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KOBAYASHI Masayoshi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DB" w:rsidRPr="00FA399C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 xml:space="preserve">TAKAI </w:t>
            </w:r>
            <w:proofErr w:type="spellStart"/>
            <w:r w:rsidRPr="00796064">
              <w:rPr>
                <w:sz w:val="20"/>
              </w:rPr>
              <w:t>Ayako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FA399C" w:rsidP="007F16DF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C72634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657699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KONO Hideko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DB" w:rsidRPr="00FA399C" w:rsidRDefault="00657699" w:rsidP="0013106A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 xml:space="preserve">TAKEUCHI </w:t>
            </w:r>
            <w:proofErr w:type="spellStart"/>
            <w:r w:rsidRPr="00FA399C">
              <w:rPr>
                <w:sz w:val="20"/>
              </w:rPr>
              <w:t>Ryosuke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0627DB" w:rsidRPr="00FA399C" w:rsidRDefault="000627DB" w:rsidP="0013106A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Marketing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MOTOHASHI, </w:t>
            </w:r>
            <w:proofErr w:type="spellStart"/>
            <w:r w:rsidRPr="00796064">
              <w:rPr>
                <w:rFonts w:hint="eastAsia"/>
                <w:sz w:val="20"/>
              </w:rPr>
              <w:t>Eiji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FA399C" w:rsidP="0013106A">
            <w:pPr>
              <w:widowControl/>
              <w:jc w:val="left"/>
              <w:rPr>
                <w:dstrike/>
                <w:sz w:val="20"/>
              </w:rPr>
            </w:pPr>
            <w:r w:rsidRPr="00FA399C">
              <w:rPr>
                <w:sz w:val="20"/>
              </w:rPr>
              <w:t>TERAMOTO Takashi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FA399C" w:rsidRDefault="00FA399C" w:rsidP="00FA399C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YACHI Hiroyasu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NAKANO Hiromi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FA399C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TSURUMI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Accounting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HARA Toshio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MAEYAMA Nobuyuki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SAITO Shinya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IZUMI Hiroyuki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NAKAMURA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TAKAHASHI Masaru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KIMIJIMA </w:t>
            </w:r>
            <w:proofErr w:type="spellStart"/>
            <w:r>
              <w:rPr>
                <w:rFonts w:hint="eastAsia"/>
                <w:sz w:val="20"/>
              </w:rPr>
              <w:t>Mikiko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OMORI Akira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TAKASU Yusuke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KIMURA Akihisa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OTAKA Satoru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AF45BA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YAGI Hiroyuki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Finance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dstrike/>
                <w:sz w:val="20"/>
              </w:rPr>
            </w:pPr>
            <w:r w:rsidRPr="00796064">
              <w:rPr>
                <w:rFonts w:hint="eastAsia"/>
                <w:sz w:val="20"/>
              </w:rPr>
              <w:t>INOUE Toru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MORITA Hiroshi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0627D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ITO 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27DB" w:rsidRPr="00796064" w:rsidRDefault="000627DB" w:rsidP="0013106A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893ABB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</w:t>
            </w:r>
            <w:r w:rsidRPr="00796064">
              <w:rPr>
                <w:sz w:val="20"/>
              </w:rPr>
              <w:t xml:space="preserve">anagement </w:t>
            </w:r>
            <w:r w:rsidRPr="00796064">
              <w:rPr>
                <w:rFonts w:hint="eastAsia"/>
                <w:sz w:val="20"/>
              </w:rPr>
              <w:t>S</w:t>
            </w:r>
            <w:r w:rsidRPr="00796064">
              <w:rPr>
                <w:sz w:val="20"/>
              </w:rPr>
              <w:t xml:space="preserve">cience 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GUO </w:t>
            </w:r>
            <w:proofErr w:type="spellStart"/>
            <w:r w:rsidRPr="00796064">
              <w:rPr>
                <w:rFonts w:hint="eastAsia"/>
                <w:sz w:val="20"/>
              </w:rPr>
              <w:t>Peijun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SUZUKI Kaori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893ABB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NARUSHIMA Yasushi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TANABU </w:t>
            </w:r>
            <w:proofErr w:type="spellStart"/>
            <w:r w:rsidRPr="00796064">
              <w:rPr>
                <w:rFonts w:hint="eastAsia"/>
                <w:sz w:val="20"/>
              </w:rPr>
              <w:t>Motonari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93ABB" w:rsidRPr="00796064" w:rsidRDefault="00893ABB" w:rsidP="00893ABB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</w:tbl>
    <w:p w:rsidR="000E2FAC" w:rsidRPr="000E2FAC" w:rsidRDefault="000E2FAC" w:rsidP="001E3A4C">
      <w:pPr>
        <w:jc w:val="left"/>
        <w:outlineLvl w:val="0"/>
      </w:pPr>
    </w:p>
    <w:p w:rsidR="005D2584" w:rsidRPr="00721A6C" w:rsidRDefault="005D2584" w:rsidP="00721A6C">
      <w:pPr>
        <w:ind w:leftChars="-58" w:rightChars="-93" w:right="-224" w:hangingChars="58" w:hanging="140"/>
        <w:jc w:val="left"/>
        <w:outlineLvl w:val="0"/>
        <w:rPr>
          <w:rFonts w:ascii="Times New Roman" w:hAnsi="Times New Roman"/>
          <w:kern w:val="0"/>
        </w:rPr>
      </w:pPr>
      <w:r>
        <w:rPr>
          <w:rFonts w:hint="eastAsia"/>
          <w:szCs w:val="24"/>
        </w:rPr>
        <w:t xml:space="preserve">*The details </w:t>
      </w:r>
      <w:r w:rsidRPr="001E3A4C">
        <w:rPr>
          <w:rFonts w:hint="eastAsia"/>
          <w:szCs w:val="24"/>
        </w:rPr>
        <w:t>can be found on the website of YNU</w:t>
      </w:r>
      <w:r w:rsidR="008D7F4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proofErr w:type="gramStart"/>
      <w:r w:rsidR="00721A6C">
        <w:rPr>
          <w:rFonts w:hint="eastAsia"/>
          <w:szCs w:val="24"/>
        </w:rPr>
        <w:t xml:space="preserve">( </w:t>
      </w:r>
      <w:proofErr w:type="gramEnd"/>
      <w:hyperlink r:id="rId8" w:history="1">
        <w:r w:rsidR="00721A6C" w:rsidRPr="00A1614F">
          <w:rPr>
            <w:rStyle w:val="a9"/>
            <w:rFonts w:ascii="Times New Roman" w:hAnsi="Times New Roman"/>
            <w:kern w:val="0"/>
          </w:rPr>
          <w:t>http://er-web.jmk.ynu.ac.jp/index-e.jsp</w:t>
        </w:r>
      </w:hyperlink>
      <w:r w:rsidR="00721A6C">
        <w:rPr>
          <w:rFonts w:ascii="Times New Roman" w:hAnsi="Times New Roman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)</w:t>
      </w:r>
    </w:p>
    <w:p w:rsidR="001E3A4C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E3A4C" w:rsidRPr="004510FC" w:rsidRDefault="001E3A4C" w:rsidP="001E3A4C"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Applicant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 xml:space="preserve">s </w:t>
      </w:r>
      <w:r w:rsidRPr="004510FC">
        <w:rPr>
          <w:rFonts w:ascii="Times New Roman" w:hAnsi="Times New Roman" w:hint="eastAsia"/>
          <w:kern w:val="0"/>
        </w:rPr>
        <w:t>Name</w:t>
      </w:r>
      <w:r>
        <w:rPr>
          <w:rFonts w:ascii="Times New Roman" w:hAnsi="Times New Roman" w:hint="eastAsia"/>
          <w:kern w:val="0"/>
        </w:rPr>
        <w:t xml:space="preserve"> </w:t>
      </w:r>
      <w:r w:rsidRPr="00263E1F">
        <w:rPr>
          <w:rFonts w:ascii="Times New Roman" w:hAnsi="Times New Roman" w:hint="eastAsia"/>
          <w:kern w:val="0"/>
          <w:u w:val="single"/>
        </w:rPr>
        <w:t xml:space="preserve">    </w:t>
      </w:r>
      <w:r>
        <w:rPr>
          <w:rFonts w:ascii="Times New Roman" w:hAnsi="Times New Roman" w:hint="eastAsia"/>
          <w:kern w:val="0"/>
          <w:u w:val="single"/>
        </w:rPr>
        <w:t xml:space="preserve">                          </w:t>
      </w:r>
      <w:r w:rsidRPr="00263E1F">
        <w:rPr>
          <w:rFonts w:ascii="Times New Roman" w:hAnsi="Times New Roman" w:hint="eastAsia"/>
          <w:kern w:val="0"/>
          <w:u w:val="single"/>
        </w:rPr>
        <w:t xml:space="preserve">   </w:t>
      </w:r>
    </w:p>
    <w:p w:rsidR="001E3A4C" w:rsidRPr="00166966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66966" w:rsidRPr="00644AEA" w:rsidRDefault="00166966" w:rsidP="00166966">
      <w:pPr>
        <w:spacing w:line="360" w:lineRule="auto"/>
        <w:rPr>
          <w:b/>
          <w:kern w:val="0"/>
        </w:rPr>
      </w:pPr>
      <w:r w:rsidRPr="00644AEA">
        <w:rPr>
          <w:b/>
          <w:kern w:val="0"/>
        </w:rPr>
        <w:t xml:space="preserve">Name of </w:t>
      </w:r>
      <w:r w:rsidRPr="0034688C">
        <w:rPr>
          <w:b/>
          <w:kern w:val="0"/>
        </w:rPr>
        <w:t xml:space="preserve">Preferred </w:t>
      </w:r>
      <w:r w:rsidR="009D39B5" w:rsidRPr="00606F2D">
        <w:rPr>
          <w:rFonts w:hint="eastAsia"/>
          <w:b/>
          <w:kern w:val="0"/>
        </w:rPr>
        <w:t xml:space="preserve">Doctoral </w:t>
      </w:r>
      <w:r w:rsidR="00963C07" w:rsidRPr="00606F2D">
        <w:rPr>
          <w:rFonts w:hint="eastAsia"/>
          <w:b/>
          <w:kern w:val="0"/>
        </w:rPr>
        <w:t xml:space="preserve">Thesis </w:t>
      </w:r>
      <w:r w:rsidR="009D39B5" w:rsidRPr="00606F2D">
        <w:rPr>
          <w:rFonts w:hint="eastAsia"/>
          <w:b/>
          <w:kern w:val="0"/>
        </w:rPr>
        <w:t>Advisor</w:t>
      </w:r>
    </w:p>
    <w:p w:rsidR="00166966" w:rsidRPr="00166966" w:rsidRDefault="00166966" w:rsidP="00166966">
      <w:pPr>
        <w:spacing w:line="360" w:lineRule="auto"/>
        <w:rPr>
          <w:b/>
          <w:kern w:val="0"/>
        </w:rPr>
      </w:pPr>
    </w:p>
    <w:p w:rsidR="00166966" w:rsidRPr="00166966" w:rsidRDefault="00166966" w:rsidP="00166966">
      <w:pPr>
        <w:spacing w:line="360" w:lineRule="auto"/>
        <w:rPr>
          <w:kern w:val="0"/>
        </w:rPr>
      </w:pPr>
      <w:r w:rsidRPr="00166966">
        <w:rPr>
          <w:kern w:val="0"/>
        </w:rPr>
        <w:t xml:space="preserve">First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</w:t>
      </w:r>
      <w:r>
        <w:rPr>
          <w:kern w:val="0"/>
        </w:rPr>
        <w:t xml:space="preserve">  _</w:t>
      </w:r>
      <w:r w:rsidRPr="00166966">
        <w:rPr>
          <w:kern w:val="0"/>
        </w:rPr>
        <w:t>_________________________</w:t>
      </w:r>
    </w:p>
    <w:p w:rsidR="00F368CB" w:rsidRDefault="00F368CB" w:rsidP="00917754">
      <w:pPr>
        <w:spacing w:line="360" w:lineRule="auto"/>
        <w:rPr>
          <w:kern w:val="0"/>
        </w:rPr>
      </w:pPr>
    </w:p>
    <w:p w:rsidR="00FC0D40" w:rsidRPr="001E3A4C" w:rsidRDefault="00166966" w:rsidP="00917754">
      <w:pPr>
        <w:spacing w:line="360" w:lineRule="auto"/>
      </w:pPr>
      <w:r w:rsidRPr="00166966">
        <w:rPr>
          <w:kern w:val="0"/>
        </w:rPr>
        <w:t xml:space="preserve">Second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__________________________</w:t>
      </w:r>
    </w:p>
    <w:sectPr w:rsidR="00FC0D40" w:rsidRPr="001E3A4C" w:rsidSect="005B4254">
      <w:headerReference w:type="default" r:id="rId9"/>
      <w:pgSz w:w="11907" w:h="16840" w:code="9"/>
      <w:pgMar w:top="1701" w:right="1247" w:bottom="1418" w:left="1247" w:header="454" w:footer="992" w:gutter="0"/>
      <w:cols w:space="425"/>
      <w:docGrid w:type="linesAndChars"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5B4254" w:rsidRDefault="00964639" w:rsidP="001E3A4C">
    <w:pPr>
      <w:pStyle w:val="a3"/>
      <w:wordWrap w:val="0"/>
      <w:ind w:rightChars="-306" w:right="-734"/>
      <w:jc w:val="right"/>
      <w:rPr>
        <w:sz w:val="21"/>
        <w:szCs w:val="21"/>
      </w:rPr>
    </w:pPr>
    <w:r>
      <w:rPr>
        <w:rFonts w:hint="eastAsia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979B2"/>
    <w:rsid w:val="002A5981"/>
    <w:rsid w:val="002B5629"/>
    <w:rsid w:val="002D470A"/>
    <w:rsid w:val="002F09A9"/>
    <w:rsid w:val="003118ED"/>
    <w:rsid w:val="003458C1"/>
    <w:rsid w:val="0034688C"/>
    <w:rsid w:val="00352C91"/>
    <w:rsid w:val="00357293"/>
    <w:rsid w:val="003D6E9E"/>
    <w:rsid w:val="003E3795"/>
    <w:rsid w:val="003E6FFB"/>
    <w:rsid w:val="004044CB"/>
    <w:rsid w:val="00442E29"/>
    <w:rsid w:val="00462856"/>
    <w:rsid w:val="00471924"/>
    <w:rsid w:val="004827F8"/>
    <w:rsid w:val="004C1CE2"/>
    <w:rsid w:val="004F50CE"/>
    <w:rsid w:val="005505BA"/>
    <w:rsid w:val="005569BE"/>
    <w:rsid w:val="005B4254"/>
    <w:rsid w:val="005D2584"/>
    <w:rsid w:val="00606F2D"/>
    <w:rsid w:val="006157F4"/>
    <w:rsid w:val="00644AEA"/>
    <w:rsid w:val="00657699"/>
    <w:rsid w:val="006C0AD8"/>
    <w:rsid w:val="006D45DA"/>
    <w:rsid w:val="007067C3"/>
    <w:rsid w:val="00721A6C"/>
    <w:rsid w:val="00733903"/>
    <w:rsid w:val="00765071"/>
    <w:rsid w:val="007F16DF"/>
    <w:rsid w:val="00845AA1"/>
    <w:rsid w:val="00882CF5"/>
    <w:rsid w:val="00893ABB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72634"/>
    <w:rsid w:val="00CC083B"/>
    <w:rsid w:val="00CD740C"/>
    <w:rsid w:val="00D02CE4"/>
    <w:rsid w:val="00D545D8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368CB"/>
    <w:rsid w:val="00F407AD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-web.jmk.ynu.ac.jp/index-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B62D-F36A-4BC2-A85A-7B7126EE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1308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VDI専用 大津 裕嗣</cp:lastModifiedBy>
  <cp:revision>14</cp:revision>
  <cp:lastPrinted>2015-04-15T07:16:00Z</cp:lastPrinted>
  <dcterms:created xsi:type="dcterms:W3CDTF">2015-04-15T07:20:00Z</dcterms:created>
  <dcterms:modified xsi:type="dcterms:W3CDTF">2018-04-16T01:45:00Z</dcterms:modified>
</cp:coreProperties>
</file>