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40" w:rsidRPr="00606F2D" w:rsidRDefault="001E3A4C" w:rsidP="001E3A4C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I</w:t>
      </w:r>
      <w:r w:rsidRPr="001E3A4C">
        <w:rPr>
          <w:rFonts w:eastAsia="ＭＳ ゴシック"/>
          <w:b/>
          <w:sz w:val="32"/>
        </w:rPr>
        <w:t xml:space="preserve">ndication of </w:t>
      </w:r>
      <w:r w:rsidR="00644AEA" w:rsidRPr="0034688C">
        <w:rPr>
          <w:rFonts w:eastAsia="ＭＳ ゴシック"/>
          <w:b/>
          <w:sz w:val="32"/>
        </w:rPr>
        <w:t>Preferred</w:t>
      </w:r>
      <w:r w:rsidRPr="0034688C">
        <w:rPr>
          <w:rFonts w:eastAsia="ＭＳ ゴシック"/>
          <w:b/>
          <w:sz w:val="32"/>
        </w:rPr>
        <w:t xml:space="preserve"> </w:t>
      </w:r>
      <w:r w:rsidR="009D39B5" w:rsidRPr="00606F2D">
        <w:rPr>
          <w:rFonts w:eastAsia="ＭＳ ゴシック" w:hint="eastAsia"/>
          <w:b/>
          <w:sz w:val="32"/>
        </w:rPr>
        <w:t xml:space="preserve">Doctoral </w:t>
      </w:r>
      <w:r w:rsidR="00963C07" w:rsidRPr="00606F2D">
        <w:rPr>
          <w:rFonts w:eastAsia="ＭＳ ゴシック" w:hint="eastAsia"/>
          <w:b/>
          <w:sz w:val="32"/>
        </w:rPr>
        <w:t xml:space="preserve">Thesis </w:t>
      </w:r>
      <w:r w:rsidR="009D39B5" w:rsidRPr="00606F2D">
        <w:rPr>
          <w:rFonts w:eastAsia="ＭＳ ゴシック" w:hint="eastAsia"/>
          <w:b/>
          <w:sz w:val="32"/>
        </w:rPr>
        <w:t>Advisor</w:t>
      </w:r>
    </w:p>
    <w:p w:rsidR="001E3A4C" w:rsidRDefault="001E3A4C" w:rsidP="001E3A4C">
      <w:pPr>
        <w:jc w:val="center"/>
        <w:rPr>
          <w:rFonts w:eastAsia="ＭＳ ゴシック"/>
          <w:b/>
          <w:sz w:val="32"/>
        </w:rPr>
      </w:pPr>
    </w:p>
    <w:p w:rsidR="00462856" w:rsidRPr="001E3A4C" w:rsidRDefault="00462856" w:rsidP="001E3A4C">
      <w:pPr>
        <w:jc w:val="center"/>
        <w:rPr>
          <w:rFonts w:eastAsia="ＭＳ ゴシック"/>
          <w:b/>
          <w:sz w:val="32"/>
        </w:rPr>
      </w:pPr>
    </w:p>
    <w:p w:rsidR="001E3A4C" w:rsidRDefault="001E3A4C" w:rsidP="000E2FAC">
      <w:pPr>
        <w:jc w:val="left"/>
        <w:outlineLvl w:val="0"/>
        <w:rPr>
          <w:szCs w:val="24"/>
        </w:rPr>
      </w:pPr>
      <w:r w:rsidRPr="001E3A4C">
        <w:rPr>
          <w:rFonts w:hint="eastAsia"/>
          <w:szCs w:val="24"/>
        </w:rPr>
        <w:t xml:space="preserve">Provide </w:t>
      </w:r>
      <w:r w:rsidR="00644AEA">
        <w:rPr>
          <w:szCs w:val="24"/>
        </w:rPr>
        <w:t xml:space="preserve">the </w:t>
      </w:r>
      <w:r w:rsidRPr="001E3A4C">
        <w:rPr>
          <w:rFonts w:hint="eastAsia"/>
          <w:szCs w:val="24"/>
        </w:rPr>
        <w:t xml:space="preserve">names of up to two Ph.D. </w:t>
      </w:r>
      <w:r w:rsidR="00644AEA">
        <w:rPr>
          <w:szCs w:val="24"/>
        </w:rPr>
        <w:t>dissertation</w:t>
      </w:r>
      <w:r w:rsidRPr="001E3A4C">
        <w:rPr>
          <w:rFonts w:hint="eastAsia"/>
          <w:szCs w:val="24"/>
        </w:rPr>
        <w:t xml:space="preserve"> advisors </w:t>
      </w:r>
      <w:r w:rsidRPr="00E95887">
        <w:rPr>
          <w:rFonts w:hint="eastAsia"/>
          <w:szCs w:val="24"/>
        </w:rPr>
        <w:t>of your choice in the order of your preference</w:t>
      </w:r>
      <w:r w:rsidRPr="001E3A4C">
        <w:rPr>
          <w:rFonts w:hint="eastAsia"/>
          <w:szCs w:val="24"/>
        </w:rPr>
        <w:t xml:space="preserve">. The list of faculty members potentially available </w:t>
      </w:r>
      <w:r w:rsidR="00166966">
        <w:rPr>
          <w:szCs w:val="24"/>
        </w:rPr>
        <w:t xml:space="preserve">to become an </w:t>
      </w:r>
      <w:r w:rsidR="009D39B5" w:rsidRPr="00606F2D">
        <w:rPr>
          <w:rFonts w:hint="eastAsia"/>
          <w:szCs w:val="24"/>
        </w:rPr>
        <w:t>advisor</w:t>
      </w:r>
      <w:r w:rsidR="009D39B5">
        <w:rPr>
          <w:rFonts w:hint="eastAsia"/>
          <w:szCs w:val="24"/>
        </w:rPr>
        <w:t xml:space="preserve"> </w:t>
      </w:r>
      <w:r w:rsidR="00644AEA">
        <w:rPr>
          <w:szCs w:val="24"/>
        </w:rPr>
        <w:t xml:space="preserve">to doctoral students in </w:t>
      </w:r>
      <w:r w:rsidR="00166966">
        <w:rPr>
          <w:szCs w:val="24"/>
        </w:rPr>
        <w:t xml:space="preserve">this program </w:t>
      </w:r>
      <w:r w:rsidR="005D2584">
        <w:rPr>
          <w:rFonts w:hint="eastAsia"/>
          <w:szCs w:val="24"/>
        </w:rPr>
        <w:t>is as follows:</w:t>
      </w:r>
    </w:p>
    <w:p w:rsidR="00EC12B6" w:rsidRPr="001E3A4C" w:rsidRDefault="00EC12B6" w:rsidP="000E2FAC">
      <w:pPr>
        <w:jc w:val="left"/>
        <w:outlineLvl w:val="0"/>
        <w:rPr>
          <w:sz w:val="22"/>
          <w:szCs w:val="22"/>
        </w:rPr>
      </w:pPr>
    </w:p>
    <w:tbl>
      <w:tblPr>
        <w:tblW w:w="9923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2551"/>
        <w:gridCol w:w="2268"/>
      </w:tblGrid>
      <w:tr w:rsidR="000627DB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DC1A3E" w:rsidRDefault="000627DB" w:rsidP="00DC1A3E">
            <w:pPr>
              <w:pStyle w:val="1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796064"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  <w:t>Business</w:t>
            </w:r>
            <w:r w:rsidRPr="00796064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 xml:space="preserve"> A</w:t>
            </w:r>
            <w:r w:rsidRPr="00796064"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  <w:t>dministration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AOKI Hiroshi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KONO Hideko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C72634" w:rsidP="0013106A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 xml:space="preserve">TAKEUCHI </w:t>
            </w:r>
            <w:proofErr w:type="spellStart"/>
            <w:r w:rsidRPr="00FA399C">
              <w:rPr>
                <w:sz w:val="20"/>
              </w:rPr>
              <w:t>Ryosuke</w:t>
            </w:r>
            <w:proofErr w:type="spellEnd"/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CHO Du-Sop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KUMON </w:t>
            </w:r>
            <w:proofErr w:type="spellStart"/>
            <w:r w:rsidRPr="00796064">
              <w:rPr>
                <w:rFonts w:hint="eastAsia"/>
                <w:sz w:val="20"/>
              </w:rPr>
              <w:t>Kurato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C72634" w:rsidP="0013106A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>THORNTON Takeshi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FUTAGAMI Shiho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FA399C" w:rsidRDefault="000627DB" w:rsidP="0013106A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>MANABE, Seiji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FA399C" w:rsidRDefault="00C72634" w:rsidP="0013106A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 xml:space="preserve">YOKOZAWA </w:t>
            </w:r>
            <w:proofErr w:type="spellStart"/>
            <w:r w:rsidRPr="00FA399C">
              <w:rPr>
                <w:sz w:val="20"/>
              </w:rPr>
              <w:t>Kodo</w:t>
            </w:r>
            <w:proofErr w:type="spellEnd"/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HATTORI Yasuhiro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FA399C" w:rsidRDefault="000627DB" w:rsidP="0013106A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>OGAWA Shinichi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FA399C" w:rsidRDefault="00C72634" w:rsidP="00C72634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FA399C">
              <w:rPr>
                <w:rFonts w:hint="eastAsia"/>
                <w:sz w:val="20"/>
              </w:rPr>
              <w:t>－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HELLER Daniel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FA399C" w:rsidRDefault="000627DB" w:rsidP="0013106A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>ONUMA Masaya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627DB" w:rsidRPr="00FA399C" w:rsidRDefault="00C72634" w:rsidP="00C72634">
            <w:pPr>
              <w:ind w:firstLineChars="100" w:firstLine="201"/>
            </w:pPr>
            <w:r w:rsidRPr="00FA399C">
              <w:rPr>
                <w:rFonts w:hint="eastAsia"/>
                <w:sz w:val="20"/>
              </w:rPr>
              <w:t>－</w:t>
            </w:r>
          </w:p>
        </w:tc>
      </w:tr>
      <w:tr w:rsidR="000627DB" w:rsidRPr="00796064" w:rsidTr="00C72634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KISHI Naoko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DB" w:rsidRPr="00FA399C" w:rsidRDefault="00C72634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SUN Ying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627DB" w:rsidRPr="00FA399C" w:rsidRDefault="00FA399C" w:rsidP="007F16DF">
            <w:r w:rsidRPr="00FA399C">
              <w:rPr>
                <w:rFonts w:hint="eastAsia"/>
                <w:sz w:val="20"/>
              </w:rPr>
              <w:t xml:space="preserve">　－</w:t>
            </w:r>
          </w:p>
        </w:tc>
      </w:tr>
      <w:tr w:rsidR="000627DB" w:rsidRPr="00796064" w:rsidTr="00C72634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KOBAYASHI Masayoshi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DB" w:rsidRPr="00FA399C" w:rsidRDefault="00C72634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sz w:val="20"/>
              </w:rPr>
              <w:t xml:space="preserve">TAKAI </w:t>
            </w:r>
            <w:proofErr w:type="spellStart"/>
            <w:r w:rsidRPr="00796064">
              <w:rPr>
                <w:sz w:val="20"/>
              </w:rPr>
              <w:t>Ayako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627DB" w:rsidRPr="00FA399C" w:rsidRDefault="000627DB" w:rsidP="0013106A">
            <w:r w:rsidRPr="00FA399C">
              <w:rPr>
                <w:rFonts w:hint="eastAsia"/>
                <w:sz w:val="20"/>
              </w:rPr>
              <w:t xml:space="preserve">　－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Marketing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MOTOHASHI, </w:t>
            </w:r>
            <w:proofErr w:type="spellStart"/>
            <w:r w:rsidRPr="00796064">
              <w:rPr>
                <w:rFonts w:hint="eastAsia"/>
                <w:sz w:val="20"/>
              </w:rPr>
              <w:t>Eiji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FA399C" w:rsidRDefault="00FA399C" w:rsidP="0013106A">
            <w:pPr>
              <w:widowControl/>
              <w:jc w:val="left"/>
              <w:rPr>
                <w:dstrike/>
                <w:sz w:val="20"/>
              </w:rPr>
            </w:pPr>
            <w:r w:rsidRPr="00FA399C">
              <w:rPr>
                <w:sz w:val="20"/>
              </w:rPr>
              <w:t>TERAMOTO Takashi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FA399C" w:rsidRDefault="00FA399C" w:rsidP="00FA399C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>YACHI Hiroyasu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NAKANO Hiromi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FA399C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TSURUMI Hiroyuki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　－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sz w:val="20"/>
              </w:rPr>
              <w:t>Accounting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HARA Toshio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MAEYAMA Nobuyuki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SAITO Shinya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IZUMI Hiroyuki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NAKAMURA Hiroyuki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TAKAHASHI Masaru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KIMIJIMA </w:t>
            </w:r>
            <w:proofErr w:type="spellStart"/>
            <w:r>
              <w:rPr>
                <w:rFonts w:hint="eastAsia"/>
                <w:sz w:val="20"/>
              </w:rPr>
              <w:t>Mikiko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OMORI Akira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TAKASU Yusuke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KIMURA Akihisa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sz w:val="20"/>
              </w:rPr>
              <w:t>OTAKA Satoru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YAGI Hiroyuki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Finance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dstrike/>
                <w:sz w:val="20"/>
              </w:rPr>
            </w:pPr>
            <w:r w:rsidRPr="00796064">
              <w:rPr>
                <w:rFonts w:hint="eastAsia"/>
                <w:sz w:val="20"/>
              </w:rPr>
              <w:t>INOUE Toru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MORITA Hiroshi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－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ITO Yuki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　－</w:t>
            </w:r>
          </w:p>
        </w:tc>
      </w:tr>
      <w:tr w:rsidR="00893ABB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93ABB" w:rsidRPr="00796064" w:rsidRDefault="00893ABB" w:rsidP="00893ABB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</w:t>
            </w:r>
            <w:r w:rsidRPr="00796064">
              <w:rPr>
                <w:sz w:val="20"/>
              </w:rPr>
              <w:t xml:space="preserve">anagement </w:t>
            </w:r>
            <w:r w:rsidRPr="00796064">
              <w:rPr>
                <w:rFonts w:hint="eastAsia"/>
                <w:sz w:val="20"/>
              </w:rPr>
              <w:t>S</w:t>
            </w:r>
            <w:r w:rsidRPr="00796064">
              <w:rPr>
                <w:sz w:val="20"/>
              </w:rPr>
              <w:t xml:space="preserve">cience 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BB" w:rsidRPr="00796064" w:rsidRDefault="00893ABB" w:rsidP="00893ABB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GUO </w:t>
            </w:r>
            <w:proofErr w:type="spellStart"/>
            <w:r w:rsidRPr="00796064">
              <w:rPr>
                <w:rFonts w:hint="eastAsia"/>
                <w:sz w:val="20"/>
              </w:rPr>
              <w:t>Peijun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BB" w:rsidRPr="00796064" w:rsidRDefault="00893ABB" w:rsidP="00893ABB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SUZUKI Kaori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ABB" w:rsidRPr="00796064" w:rsidRDefault="00893ABB" w:rsidP="00893ABB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－</w:t>
            </w:r>
            <w:bookmarkStart w:id="0" w:name="_GoBack"/>
            <w:bookmarkEnd w:id="0"/>
          </w:p>
        </w:tc>
      </w:tr>
      <w:tr w:rsidR="00893ABB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93ABB" w:rsidRPr="00796064" w:rsidRDefault="00893ABB" w:rsidP="00893ABB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BB" w:rsidRPr="00796064" w:rsidRDefault="00893ABB" w:rsidP="00893ABB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NARUSHIMA Yasushi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BB" w:rsidRPr="00796064" w:rsidRDefault="00893ABB" w:rsidP="00893ABB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TANABU </w:t>
            </w:r>
            <w:proofErr w:type="spellStart"/>
            <w:r w:rsidRPr="00796064">
              <w:rPr>
                <w:rFonts w:hint="eastAsia"/>
                <w:sz w:val="20"/>
              </w:rPr>
              <w:t>Motonari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ABB" w:rsidRPr="00796064" w:rsidRDefault="00893ABB" w:rsidP="00893ABB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　－</w:t>
            </w:r>
          </w:p>
        </w:tc>
      </w:tr>
    </w:tbl>
    <w:p w:rsidR="000E2FAC" w:rsidRPr="000E2FAC" w:rsidRDefault="000E2FAC" w:rsidP="001E3A4C">
      <w:pPr>
        <w:jc w:val="left"/>
        <w:outlineLvl w:val="0"/>
      </w:pPr>
    </w:p>
    <w:p w:rsidR="005D2584" w:rsidRPr="00721A6C" w:rsidRDefault="005D2584" w:rsidP="00721A6C">
      <w:pPr>
        <w:ind w:leftChars="-58" w:rightChars="-93" w:right="-224" w:hangingChars="58" w:hanging="140"/>
        <w:jc w:val="left"/>
        <w:outlineLvl w:val="0"/>
        <w:rPr>
          <w:rFonts w:ascii="Times New Roman" w:hAnsi="Times New Roman"/>
          <w:kern w:val="0"/>
        </w:rPr>
      </w:pPr>
      <w:r>
        <w:rPr>
          <w:rFonts w:hint="eastAsia"/>
          <w:szCs w:val="24"/>
        </w:rPr>
        <w:t xml:space="preserve">*The details </w:t>
      </w:r>
      <w:r w:rsidRPr="001E3A4C">
        <w:rPr>
          <w:rFonts w:hint="eastAsia"/>
          <w:szCs w:val="24"/>
        </w:rPr>
        <w:t>can be found on the website of YNU</w:t>
      </w:r>
      <w:r w:rsidR="008D7F44">
        <w:rPr>
          <w:rFonts w:hint="eastAsia"/>
          <w:szCs w:val="24"/>
        </w:rPr>
        <w:t>.</w:t>
      </w:r>
      <w:r>
        <w:rPr>
          <w:rFonts w:hint="eastAsia"/>
          <w:szCs w:val="24"/>
        </w:rPr>
        <w:t xml:space="preserve"> </w:t>
      </w:r>
      <w:proofErr w:type="gramStart"/>
      <w:r w:rsidR="00721A6C">
        <w:rPr>
          <w:rFonts w:hint="eastAsia"/>
          <w:szCs w:val="24"/>
        </w:rPr>
        <w:t xml:space="preserve">( </w:t>
      </w:r>
      <w:proofErr w:type="gramEnd"/>
      <w:hyperlink r:id="rId8" w:history="1">
        <w:r w:rsidR="00721A6C" w:rsidRPr="00A1614F">
          <w:rPr>
            <w:rStyle w:val="a9"/>
            <w:rFonts w:ascii="Times New Roman" w:hAnsi="Times New Roman"/>
            <w:kern w:val="0"/>
          </w:rPr>
          <w:t>http://er-web.jmk.ynu.ac.jp/index-e.jsp</w:t>
        </w:r>
      </w:hyperlink>
      <w:r w:rsidR="00721A6C">
        <w:rPr>
          <w:rFonts w:ascii="Times New Roman" w:hAnsi="Times New Roman" w:hint="eastAsia"/>
          <w:kern w:val="0"/>
        </w:rPr>
        <w:t xml:space="preserve"> </w:t>
      </w:r>
      <w:r>
        <w:rPr>
          <w:rFonts w:hint="eastAsia"/>
          <w:sz w:val="22"/>
          <w:szCs w:val="22"/>
        </w:rPr>
        <w:t>)</w:t>
      </w:r>
    </w:p>
    <w:p w:rsidR="001E3A4C" w:rsidRDefault="001E3A4C" w:rsidP="001E3A4C">
      <w:pPr>
        <w:spacing w:line="360" w:lineRule="auto"/>
        <w:rPr>
          <w:rFonts w:ascii="Times New Roman" w:hAnsi="Times New Roman"/>
          <w:kern w:val="0"/>
        </w:rPr>
      </w:pPr>
    </w:p>
    <w:p w:rsidR="001E3A4C" w:rsidRPr="004510FC" w:rsidRDefault="001E3A4C" w:rsidP="001E3A4C">
      <w:pPr>
        <w:spacing w:line="360" w:lineRule="auto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Applicant</w:t>
      </w:r>
      <w:r>
        <w:rPr>
          <w:rFonts w:ascii="Times New Roman" w:hAnsi="Times New Roman"/>
          <w:kern w:val="0"/>
        </w:rPr>
        <w:t>’</w:t>
      </w:r>
      <w:r>
        <w:rPr>
          <w:rFonts w:ascii="Times New Roman" w:hAnsi="Times New Roman" w:hint="eastAsia"/>
          <w:kern w:val="0"/>
        </w:rPr>
        <w:t xml:space="preserve">s </w:t>
      </w:r>
      <w:r w:rsidRPr="004510FC">
        <w:rPr>
          <w:rFonts w:ascii="Times New Roman" w:hAnsi="Times New Roman" w:hint="eastAsia"/>
          <w:kern w:val="0"/>
        </w:rPr>
        <w:t>Name</w:t>
      </w:r>
      <w:r>
        <w:rPr>
          <w:rFonts w:ascii="Times New Roman" w:hAnsi="Times New Roman" w:hint="eastAsia"/>
          <w:kern w:val="0"/>
        </w:rPr>
        <w:t xml:space="preserve"> </w:t>
      </w:r>
      <w:r w:rsidRPr="00263E1F">
        <w:rPr>
          <w:rFonts w:ascii="Times New Roman" w:hAnsi="Times New Roman" w:hint="eastAsia"/>
          <w:kern w:val="0"/>
          <w:u w:val="single"/>
        </w:rPr>
        <w:t xml:space="preserve">    </w:t>
      </w:r>
      <w:r>
        <w:rPr>
          <w:rFonts w:ascii="Times New Roman" w:hAnsi="Times New Roman" w:hint="eastAsia"/>
          <w:kern w:val="0"/>
          <w:u w:val="single"/>
        </w:rPr>
        <w:t xml:space="preserve">                          </w:t>
      </w:r>
      <w:r w:rsidRPr="00263E1F">
        <w:rPr>
          <w:rFonts w:ascii="Times New Roman" w:hAnsi="Times New Roman" w:hint="eastAsia"/>
          <w:kern w:val="0"/>
          <w:u w:val="single"/>
        </w:rPr>
        <w:t xml:space="preserve">   </w:t>
      </w:r>
    </w:p>
    <w:p w:rsidR="001E3A4C" w:rsidRPr="00166966" w:rsidRDefault="001E3A4C" w:rsidP="001E3A4C">
      <w:pPr>
        <w:spacing w:line="360" w:lineRule="auto"/>
        <w:rPr>
          <w:rFonts w:ascii="Times New Roman" w:hAnsi="Times New Roman"/>
          <w:kern w:val="0"/>
        </w:rPr>
      </w:pPr>
    </w:p>
    <w:p w:rsidR="00166966" w:rsidRPr="00644AEA" w:rsidRDefault="00166966" w:rsidP="00166966">
      <w:pPr>
        <w:spacing w:line="360" w:lineRule="auto"/>
        <w:rPr>
          <w:b/>
          <w:kern w:val="0"/>
        </w:rPr>
      </w:pPr>
      <w:r w:rsidRPr="00644AEA">
        <w:rPr>
          <w:b/>
          <w:kern w:val="0"/>
        </w:rPr>
        <w:t xml:space="preserve">Name of </w:t>
      </w:r>
      <w:r w:rsidRPr="0034688C">
        <w:rPr>
          <w:b/>
          <w:kern w:val="0"/>
        </w:rPr>
        <w:t xml:space="preserve">Preferred </w:t>
      </w:r>
      <w:r w:rsidR="009D39B5" w:rsidRPr="00606F2D">
        <w:rPr>
          <w:rFonts w:hint="eastAsia"/>
          <w:b/>
          <w:kern w:val="0"/>
        </w:rPr>
        <w:t xml:space="preserve">Doctoral </w:t>
      </w:r>
      <w:r w:rsidR="00963C07" w:rsidRPr="00606F2D">
        <w:rPr>
          <w:rFonts w:hint="eastAsia"/>
          <w:b/>
          <w:kern w:val="0"/>
        </w:rPr>
        <w:t xml:space="preserve">Thesis </w:t>
      </w:r>
      <w:r w:rsidR="009D39B5" w:rsidRPr="00606F2D">
        <w:rPr>
          <w:rFonts w:hint="eastAsia"/>
          <w:b/>
          <w:kern w:val="0"/>
        </w:rPr>
        <w:t>Advisor</w:t>
      </w:r>
    </w:p>
    <w:p w:rsidR="00166966" w:rsidRPr="00166966" w:rsidRDefault="00166966" w:rsidP="00166966">
      <w:pPr>
        <w:spacing w:line="360" w:lineRule="auto"/>
        <w:rPr>
          <w:b/>
          <w:kern w:val="0"/>
        </w:rPr>
      </w:pPr>
    </w:p>
    <w:p w:rsidR="00166966" w:rsidRPr="00166966" w:rsidRDefault="00166966" w:rsidP="00166966">
      <w:pPr>
        <w:spacing w:line="360" w:lineRule="auto"/>
        <w:rPr>
          <w:kern w:val="0"/>
        </w:rPr>
      </w:pPr>
      <w:r w:rsidRPr="00166966">
        <w:rPr>
          <w:kern w:val="0"/>
        </w:rPr>
        <w:t xml:space="preserve">First </w:t>
      </w:r>
      <w:r w:rsidRPr="009D39B5">
        <w:rPr>
          <w:kern w:val="0"/>
        </w:rPr>
        <w:t>Choice</w:t>
      </w:r>
      <w:r w:rsidRPr="00166966">
        <w:rPr>
          <w:kern w:val="0"/>
        </w:rPr>
        <w:t xml:space="preserve"> </w:t>
      </w:r>
      <w:r>
        <w:rPr>
          <w:kern w:val="0"/>
        </w:rPr>
        <w:t xml:space="preserve">  _</w:t>
      </w:r>
      <w:r w:rsidRPr="00166966">
        <w:rPr>
          <w:kern w:val="0"/>
        </w:rPr>
        <w:t>_________________________</w:t>
      </w:r>
    </w:p>
    <w:p w:rsidR="00917754" w:rsidRDefault="00917754" w:rsidP="00166966">
      <w:pPr>
        <w:spacing w:line="360" w:lineRule="auto"/>
        <w:rPr>
          <w:kern w:val="0"/>
        </w:rPr>
      </w:pPr>
    </w:p>
    <w:p w:rsidR="00FC0D40" w:rsidRPr="001E3A4C" w:rsidRDefault="00166966" w:rsidP="00917754">
      <w:pPr>
        <w:spacing w:line="360" w:lineRule="auto"/>
      </w:pPr>
      <w:r w:rsidRPr="00166966">
        <w:rPr>
          <w:kern w:val="0"/>
        </w:rPr>
        <w:t xml:space="preserve">Second </w:t>
      </w:r>
      <w:r w:rsidRPr="009D39B5">
        <w:rPr>
          <w:kern w:val="0"/>
        </w:rPr>
        <w:t>Choice</w:t>
      </w:r>
      <w:r w:rsidRPr="00166966">
        <w:rPr>
          <w:kern w:val="0"/>
        </w:rPr>
        <w:t xml:space="preserve"> __________________________</w:t>
      </w:r>
    </w:p>
    <w:sectPr w:rsidR="00FC0D40" w:rsidRPr="001E3A4C" w:rsidSect="005B4254">
      <w:headerReference w:type="default" r:id="rId9"/>
      <w:pgSz w:w="11907" w:h="16840" w:code="9"/>
      <w:pgMar w:top="1701" w:right="1247" w:bottom="1418" w:left="1247" w:header="454" w:footer="992" w:gutter="0"/>
      <w:cols w:space="425"/>
      <w:docGrid w:type="linesAndChars" w:linePitch="403" w:charSpace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39" w:rsidRDefault="00964639" w:rsidP="00B76579">
      <w:r>
        <w:separator/>
      </w:r>
    </w:p>
  </w:endnote>
  <w:endnote w:type="continuationSeparator" w:id="0">
    <w:p w:rsidR="00964639" w:rsidRDefault="00964639" w:rsidP="00B7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39" w:rsidRDefault="00964639" w:rsidP="00B76579">
      <w:r>
        <w:separator/>
      </w:r>
    </w:p>
  </w:footnote>
  <w:footnote w:type="continuationSeparator" w:id="0">
    <w:p w:rsidR="00964639" w:rsidRDefault="00964639" w:rsidP="00B7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39" w:rsidRPr="005B4254" w:rsidRDefault="00964639" w:rsidP="001E3A4C">
    <w:pPr>
      <w:pStyle w:val="a3"/>
      <w:wordWrap w:val="0"/>
      <w:ind w:rightChars="-306" w:right="-734"/>
      <w:jc w:val="right"/>
      <w:rPr>
        <w:sz w:val="21"/>
        <w:szCs w:val="21"/>
      </w:rPr>
    </w:pPr>
    <w:r>
      <w:rPr>
        <w:rFonts w:hint="eastAsia"/>
        <w:sz w:val="21"/>
        <w:szCs w:val="21"/>
      </w:rPr>
      <w:t>Document #6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24F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4A733D"/>
    <w:multiLevelType w:val="singleLevel"/>
    <w:tmpl w:val="9414433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>
    <w:nsid w:val="3B655B30"/>
    <w:multiLevelType w:val="multilevel"/>
    <w:tmpl w:val="00F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62DE1"/>
    <w:multiLevelType w:val="hybridMultilevel"/>
    <w:tmpl w:val="02467D10"/>
    <w:lvl w:ilvl="0" w:tplc="E95AB2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8BE72C4"/>
    <w:multiLevelType w:val="multilevel"/>
    <w:tmpl w:val="131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03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067C3"/>
    <w:rsid w:val="00007707"/>
    <w:rsid w:val="000627DB"/>
    <w:rsid w:val="000C16C7"/>
    <w:rsid w:val="000E2FAC"/>
    <w:rsid w:val="000F5395"/>
    <w:rsid w:val="00106DA1"/>
    <w:rsid w:val="001120DA"/>
    <w:rsid w:val="0013780B"/>
    <w:rsid w:val="00166966"/>
    <w:rsid w:val="00184574"/>
    <w:rsid w:val="001A6727"/>
    <w:rsid w:val="001D6251"/>
    <w:rsid w:val="001E3A4C"/>
    <w:rsid w:val="0020782C"/>
    <w:rsid w:val="0024140D"/>
    <w:rsid w:val="00242E66"/>
    <w:rsid w:val="00244C72"/>
    <w:rsid w:val="002979B2"/>
    <w:rsid w:val="002A5981"/>
    <w:rsid w:val="002B5629"/>
    <w:rsid w:val="002D470A"/>
    <w:rsid w:val="002F09A9"/>
    <w:rsid w:val="003118ED"/>
    <w:rsid w:val="003458C1"/>
    <w:rsid w:val="0034688C"/>
    <w:rsid w:val="00352C91"/>
    <w:rsid w:val="00357293"/>
    <w:rsid w:val="003D6E9E"/>
    <w:rsid w:val="003E3795"/>
    <w:rsid w:val="003E6FFB"/>
    <w:rsid w:val="004044CB"/>
    <w:rsid w:val="00442E29"/>
    <w:rsid w:val="00462856"/>
    <w:rsid w:val="00471924"/>
    <w:rsid w:val="004827F8"/>
    <w:rsid w:val="004C1CE2"/>
    <w:rsid w:val="004F50CE"/>
    <w:rsid w:val="005505BA"/>
    <w:rsid w:val="005569BE"/>
    <w:rsid w:val="005B4254"/>
    <w:rsid w:val="005D2584"/>
    <w:rsid w:val="00606F2D"/>
    <w:rsid w:val="006157F4"/>
    <w:rsid w:val="00644AEA"/>
    <w:rsid w:val="006C0AD8"/>
    <w:rsid w:val="006D45DA"/>
    <w:rsid w:val="007067C3"/>
    <w:rsid w:val="00721A6C"/>
    <w:rsid w:val="00733903"/>
    <w:rsid w:val="00765071"/>
    <w:rsid w:val="007F16DF"/>
    <w:rsid w:val="00845AA1"/>
    <w:rsid w:val="00882CF5"/>
    <w:rsid w:val="00893ABB"/>
    <w:rsid w:val="008D7F44"/>
    <w:rsid w:val="00901DB3"/>
    <w:rsid w:val="00917754"/>
    <w:rsid w:val="0094181E"/>
    <w:rsid w:val="009500AC"/>
    <w:rsid w:val="00963C07"/>
    <w:rsid w:val="00964639"/>
    <w:rsid w:val="009A1FAF"/>
    <w:rsid w:val="009D39B5"/>
    <w:rsid w:val="00A66CC2"/>
    <w:rsid w:val="00AF45BA"/>
    <w:rsid w:val="00AF6E9D"/>
    <w:rsid w:val="00B11EC0"/>
    <w:rsid w:val="00B21760"/>
    <w:rsid w:val="00B76579"/>
    <w:rsid w:val="00B9022E"/>
    <w:rsid w:val="00BA7B04"/>
    <w:rsid w:val="00BE1735"/>
    <w:rsid w:val="00BF6231"/>
    <w:rsid w:val="00C06AFD"/>
    <w:rsid w:val="00C107A8"/>
    <w:rsid w:val="00C16D08"/>
    <w:rsid w:val="00C43857"/>
    <w:rsid w:val="00C72634"/>
    <w:rsid w:val="00CC083B"/>
    <w:rsid w:val="00CD740C"/>
    <w:rsid w:val="00D02CE4"/>
    <w:rsid w:val="00D545D8"/>
    <w:rsid w:val="00D85669"/>
    <w:rsid w:val="00D978B1"/>
    <w:rsid w:val="00DC1A3E"/>
    <w:rsid w:val="00DE5FF2"/>
    <w:rsid w:val="00E06404"/>
    <w:rsid w:val="00E514F2"/>
    <w:rsid w:val="00E51CE2"/>
    <w:rsid w:val="00E62AF3"/>
    <w:rsid w:val="00E95887"/>
    <w:rsid w:val="00EA43F6"/>
    <w:rsid w:val="00EC12B6"/>
    <w:rsid w:val="00EC4168"/>
    <w:rsid w:val="00EE608F"/>
    <w:rsid w:val="00EE60B8"/>
    <w:rsid w:val="00F0526A"/>
    <w:rsid w:val="00F1326B"/>
    <w:rsid w:val="00F1455D"/>
    <w:rsid w:val="00F1497F"/>
    <w:rsid w:val="00F407AD"/>
    <w:rsid w:val="00F87FF5"/>
    <w:rsid w:val="00F94180"/>
    <w:rsid w:val="00FA3290"/>
    <w:rsid w:val="00FA399C"/>
    <w:rsid w:val="00FC0D40"/>
    <w:rsid w:val="00FE59F6"/>
    <w:rsid w:val="00FE7A5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A009725C-3912-4A92-B703-3F96644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7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6579"/>
    <w:rPr>
      <w:kern w:val="2"/>
      <w:sz w:val="24"/>
    </w:rPr>
  </w:style>
  <w:style w:type="paragraph" w:styleId="a5">
    <w:name w:val="footer"/>
    <w:basedOn w:val="a"/>
    <w:link w:val="a6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579"/>
    <w:rPr>
      <w:kern w:val="2"/>
      <w:sz w:val="24"/>
    </w:rPr>
  </w:style>
  <w:style w:type="paragraph" w:styleId="a7">
    <w:name w:val="Balloon Text"/>
    <w:basedOn w:val="a"/>
    <w:link w:val="a8"/>
    <w:rsid w:val="005B42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B425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62AF3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1E3A4C"/>
    <w:pPr>
      <w:ind w:leftChars="400" w:left="840"/>
    </w:pPr>
    <w:rPr>
      <w:sz w:val="21"/>
      <w:szCs w:val="22"/>
    </w:rPr>
  </w:style>
  <w:style w:type="character" w:styleId="aa">
    <w:name w:val="FollowedHyperlink"/>
    <w:rsid w:val="001E3A4C"/>
    <w:rPr>
      <w:color w:val="800080"/>
      <w:u w:val="single"/>
    </w:rPr>
  </w:style>
  <w:style w:type="paragraph" w:customStyle="1" w:styleId="1">
    <w:name w:val="表題1"/>
    <w:basedOn w:val="a"/>
    <w:rsid w:val="0091775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annotation reference"/>
    <w:basedOn w:val="a0"/>
    <w:rsid w:val="003E3795"/>
    <w:rPr>
      <w:sz w:val="18"/>
      <w:szCs w:val="18"/>
    </w:rPr>
  </w:style>
  <w:style w:type="paragraph" w:styleId="ac">
    <w:name w:val="annotation text"/>
    <w:basedOn w:val="a"/>
    <w:link w:val="ad"/>
    <w:rsid w:val="003E3795"/>
    <w:pPr>
      <w:jc w:val="left"/>
    </w:pPr>
  </w:style>
  <w:style w:type="character" w:customStyle="1" w:styleId="ad">
    <w:name w:val="コメント文字列 (文字)"/>
    <w:basedOn w:val="a0"/>
    <w:link w:val="ac"/>
    <w:rsid w:val="003E3795"/>
    <w:rPr>
      <w:kern w:val="2"/>
      <w:sz w:val="24"/>
    </w:rPr>
  </w:style>
  <w:style w:type="paragraph" w:styleId="ae">
    <w:name w:val="annotation subject"/>
    <w:basedOn w:val="ac"/>
    <w:next w:val="ac"/>
    <w:link w:val="af"/>
    <w:rsid w:val="003E3795"/>
    <w:rPr>
      <w:b/>
      <w:bCs/>
    </w:rPr>
  </w:style>
  <w:style w:type="character" w:customStyle="1" w:styleId="af">
    <w:name w:val="コメント内容 (文字)"/>
    <w:basedOn w:val="ad"/>
    <w:link w:val="ae"/>
    <w:rsid w:val="003E3795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-web.jmk.ynu.ac.jp/index-e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00AF8-97E4-4DAC-8405-F445BDBE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39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Ⅰ　責任指導教員について</vt:lpstr>
    </vt:vector>
  </TitlesOfParts>
  <Company/>
  <LinksUpToDate>false</LinksUpToDate>
  <CharactersWithSpaces>1322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http://er-web.jmk.ynu.ac.jp/index-e.jsp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責任指導教員について</dc:title>
  <dc:creator>国際社会科学研究科</dc:creator>
  <cp:lastModifiedBy>VDI専用 大津 裕嗣</cp:lastModifiedBy>
  <cp:revision>12</cp:revision>
  <cp:lastPrinted>2015-04-15T07:16:00Z</cp:lastPrinted>
  <dcterms:created xsi:type="dcterms:W3CDTF">2015-04-15T07:20:00Z</dcterms:created>
  <dcterms:modified xsi:type="dcterms:W3CDTF">2017-07-14T06:43:00Z</dcterms:modified>
</cp:coreProperties>
</file>