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40" w:rsidRPr="00D557F6" w:rsidRDefault="001E3A4C" w:rsidP="001E3A4C">
      <w:pPr>
        <w:jc w:val="center"/>
        <w:rPr>
          <w:rFonts w:ascii="Arial Narrow" w:eastAsia="ＭＳ ゴシック" w:hAnsi="Arial Narrow"/>
          <w:b/>
          <w:sz w:val="36"/>
          <w:szCs w:val="36"/>
        </w:rPr>
      </w:pPr>
      <w:r w:rsidRPr="00D557F6">
        <w:rPr>
          <w:rFonts w:ascii="Arial Narrow" w:eastAsia="ＭＳ ゴシック" w:hAnsi="Arial Narrow"/>
          <w:b/>
          <w:sz w:val="36"/>
          <w:szCs w:val="36"/>
        </w:rPr>
        <w:t xml:space="preserve">Indication of </w:t>
      </w:r>
      <w:r w:rsidR="00644AEA" w:rsidRPr="00D557F6">
        <w:rPr>
          <w:rFonts w:ascii="Arial Narrow" w:eastAsia="ＭＳ ゴシック" w:hAnsi="Arial Narrow"/>
          <w:b/>
          <w:sz w:val="36"/>
          <w:szCs w:val="36"/>
        </w:rPr>
        <w:t>Preferred</w:t>
      </w:r>
      <w:r w:rsidRPr="00D557F6">
        <w:rPr>
          <w:rFonts w:ascii="Arial Narrow" w:eastAsia="ＭＳ ゴシック" w:hAnsi="Arial Narrow"/>
          <w:b/>
          <w:sz w:val="36"/>
          <w:szCs w:val="36"/>
        </w:rPr>
        <w:t xml:space="preserve"> </w:t>
      </w:r>
      <w:r w:rsidR="009D39B5" w:rsidRPr="00D557F6">
        <w:rPr>
          <w:rFonts w:ascii="Arial Narrow" w:eastAsia="ＭＳ ゴシック" w:hAnsi="Arial Narrow"/>
          <w:b/>
          <w:sz w:val="36"/>
          <w:szCs w:val="36"/>
        </w:rPr>
        <w:t xml:space="preserve">Doctoral </w:t>
      </w:r>
      <w:r w:rsidR="00963C07" w:rsidRPr="00D557F6">
        <w:rPr>
          <w:rFonts w:ascii="Arial Narrow" w:eastAsia="ＭＳ ゴシック" w:hAnsi="Arial Narrow"/>
          <w:b/>
          <w:sz w:val="36"/>
          <w:szCs w:val="36"/>
        </w:rPr>
        <w:t xml:space="preserve">Thesis </w:t>
      </w:r>
      <w:r w:rsidR="009D39B5" w:rsidRPr="00D557F6">
        <w:rPr>
          <w:rFonts w:ascii="Arial Narrow" w:eastAsia="ＭＳ ゴシック" w:hAnsi="Arial Narrow"/>
          <w:b/>
          <w:sz w:val="36"/>
          <w:szCs w:val="36"/>
        </w:rPr>
        <w:t>Advisor</w:t>
      </w:r>
    </w:p>
    <w:p w:rsidR="001E3A4C" w:rsidRDefault="001E3A4C" w:rsidP="00D557F6">
      <w:pPr>
        <w:spacing w:beforeLines="100" w:before="240" w:afterLines="100" w:after="240"/>
        <w:outlineLvl w:val="0"/>
        <w:rPr>
          <w:rFonts w:ascii="Arial Narrow" w:hAnsi="Arial Narrow"/>
          <w:sz w:val="28"/>
          <w:szCs w:val="28"/>
        </w:rPr>
      </w:pPr>
      <w:r w:rsidRPr="00D557F6">
        <w:rPr>
          <w:rFonts w:ascii="Arial Narrow" w:hAnsi="Arial Narrow"/>
          <w:sz w:val="28"/>
          <w:szCs w:val="28"/>
        </w:rPr>
        <w:t xml:space="preserve">Provide </w:t>
      </w:r>
      <w:r w:rsidR="00644AEA" w:rsidRPr="00D557F6">
        <w:rPr>
          <w:rFonts w:ascii="Arial Narrow" w:hAnsi="Arial Narrow"/>
          <w:sz w:val="28"/>
          <w:szCs w:val="28"/>
        </w:rPr>
        <w:t xml:space="preserve">the </w:t>
      </w:r>
      <w:r w:rsidRPr="00D557F6">
        <w:rPr>
          <w:rFonts w:ascii="Arial Narrow" w:hAnsi="Arial Narrow"/>
          <w:sz w:val="28"/>
          <w:szCs w:val="28"/>
        </w:rPr>
        <w:t xml:space="preserve">names of up to two Ph.D. </w:t>
      </w:r>
      <w:r w:rsidR="00644AEA" w:rsidRPr="00D557F6">
        <w:rPr>
          <w:rFonts w:ascii="Arial Narrow" w:hAnsi="Arial Narrow"/>
          <w:sz w:val="28"/>
          <w:szCs w:val="28"/>
        </w:rPr>
        <w:t>dissertation</w:t>
      </w:r>
      <w:r w:rsidRPr="00D557F6">
        <w:rPr>
          <w:rFonts w:ascii="Arial Narrow" w:hAnsi="Arial Narrow"/>
          <w:sz w:val="28"/>
          <w:szCs w:val="28"/>
        </w:rPr>
        <w:t xml:space="preserve"> advisors of your choice in the order of your preference. The list of faculty members potentially available </w:t>
      </w:r>
      <w:r w:rsidR="00166966" w:rsidRPr="00D557F6">
        <w:rPr>
          <w:rFonts w:ascii="Arial Narrow" w:hAnsi="Arial Narrow"/>
          <w:sz w:val="28"/>
          <w:szCs w:val="28"/>
        </w:rPr>
        <w:t xml:space="preserve">to become an </w:t>
      </w:r>
      <w:r w:rsidR="009D39B5" w:rsidRPr="00D557F6">
        <w:rPr>
          <w:rFonts w:ascii="Arial Narrow" w:hAnsi="Arial Narrow"/>
          <w:sz w:val="28"/>
          <w:szCs w:val="28"/>
        </w:rPr>
        <w:t xml:space="preserve">advisor </w:t>
      </w:r>
      <w:r w:rsidR="00644AEA" w:rsidRPr="00D557F6">
        <w:rPr>
          <w:rFonts w:ascii="Arial Narrow" w:hAnsi="Arial Narrow"/>
          <w:sz w:val="28"/>
          <w:szCs w:val="28"/>
        </w:rPr>
        <w:t xml:space="preserve">to doctoral students in </w:t>
      </w:r>
      <w:r w:rsidR="00166966" w:rsidRPr="00D557F6">
        <w:rPr>
          <w:rFonts w:ascii="Arial Narrow" w:hAnsi="Arial Narrow"/>
          <w:sz w:val="28"/>
          <w:szCs w:val="28"/>
        </w:rPr>
        <w:t xml:space="preserve">this program </w:t>
      </w:r>
      <w:r w:rsidR="005D2584" w:rsidRPr="00D557F6">
        <w:rPr>
          <w:rFonts w:ascii="Arial Narrow" w:hAnsi="Arial Narrow"/>
          <w:sz w:val="28"/>
          <w:szCs w:val="28"/>
        </w:rPr>
        <w:t>is as follows:</w:t>
      </w:r>
    </w:p>
    <w:tbl>
      <w:tblPr>
        <w:tblW w:w="9787" w:type="dxa"/>
        <w:tblInd w:w="-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459"/>
        <w:gridCol w:w="2459"/>
        <w:gridCol w:w="2459"/>
      </w:tblGrid>
      <w:tr w:rsidR="002C1B83" w:rsidRPr="006D37C5" w:rsidTr="002C1B83">
        <w:trPr>
          <w:trHeight w:val="276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1B83" w:rsidRPr="002C1B83" w:rsidRDefault="002C1B83" w:rsidP="002C1B83">
            <w:pPr>
              <w:pStyle w:val="1"/>
              <w:spacing w:beforeLines="25" w:before="60" w:afterLines="25" w:after="60"/>
              <w:rPr>
                <w:rFonts w:ascii="Arial Narrow" w:hAnsi="Arial Narrow"/>
              </w:rPr>
            </w:pPr>
            <w:r w:rsidRPr="002C1B83">
              <w:rPr>
                <w:rFonts w:ascii="Arial Narrow" w:eastAsia="ＭＳ 明朝" w:hAnsi="Arial Narrow" w:cs="Times New Roman"/>
                <w:kern w:val="2"/>
              </w:rPr>
              <w:t>Business Administration</w:t>
            </w:r>
          </w:p>
        </w:tc>
        <w:tc>
          <w:tcPr>
            <w:tcW w:w="2459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AOKI Hiroshi</w:t>
            </w:r>
          </w:p>
        </w:tc>
        <w:tc>
          <w:tcPr>
            <w:tcW w:w="245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 xml:space="preserve">KUMON </w:t>
            </w:r>
            <w:proofErr w:type="spellStart"/>
            <w:r w:rsidRPr="002C1B83">
              <w:rPr>
                <w:rFonts w:ascii="Arial Narrow" w:hAnsi="Arial Narrow"/>
                <w:szCs w:val="24"/>
              </w:rPr>
              <w:t>Kurato</w:t>
            </w:r>
            <w:proofErr w:type="spellEnd"/>
          </w:p>
        </w:tc>
        <w:tc>
          <w:tcPr>
            <w:tcW w:w="24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C1B83" w:rsidRPr="002C1B83" w:rsidRDefault="002C1B83" w:rsidP="002C1B83">
            <w:pPr>
              <w:spacing w:beforeLines="25" w:before="60" w:afterLines="25" w:after="60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 xml:space="preserve">TAKEUCHI </w:t>
            </w:r>
            <w:proofErr w:type="spellStart"/>
            <w:r w:rsidRPr="002C1B83">
              <w:rPr>
                <w:rFonts w:ascii="Arial Narrow" w:hAnsi="Arial Narrow"/>
                <w:szCs w:val="24"/>
              </w:rPr>
              <w:t>Ryosuke</w:t>
            </w:r>
            <w:proofErr w:type="spellEnd"/>
          </w:p>
        </w:tc>
      </w:tr>
      <w:tr w:rsidR="002C1B83" w:rsidRPr="006D37C5" w:rsidTr="002C1B83">
        <w:trPr>
          <w:trHeight w:val="276"/>
        </w:trPr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1B83" w:rsidRPr="002C1B83" w:rsidRDefault="002C1B83" w:rsidP="002C1B83">
            <w:pPr>
              <w:pStyle w:val="1"/>
              <w:spacing w:beforeLines="25" w:before="60" w:afterLines="25" w:after="60"/>
              <w:rPr>
                <w:rFonts w:ascii="Arial Narrow" w:eastAsia="ＭＳ 明朝" w:hAnsi="Arial Narrow" w:cs="Times New Roman"/>
                <w:kern w:val="2"/>
              </w:rPr>
            </w:pPr>
          </w:p>
        </w:tc>
        <w:tc>
          <w:tcPr>
            <w:tcW w:w="24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FUTAGAMI Shiho</w:t>
            </w:r>
          </w:p>
        </w:tc>
        <w:tc>
          <w:tcPr>
            <w:tcW w:w="24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B83" w:rsidRPr="002C1B83" w:rsidRDefault="002C1B83" w:rsidP="002C1B83">
            <w:pPr>
              <w:spacing w:beforeLines="25" w:before="60" w:afterLines="25" w:after="60"/>
              <w:rPr>
                <w:rFonts w:ascii="Arial Narrow" w:hAnsi="Arial Narrow"/>
                <w:dstrike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MANABE Seiji</w:t>
            </w:r>
          </w:p>
        </w:tc>
        <w:tc>
          <w:tcPr>
            <w:tcW w:w="2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YAMAOKA Toru</w:t>
            </w:r>
          </w:p>
        </w:tc>
      </w:tr>
      <w:tr w:rsidR="002C1B83" w:rsidRPr="006D37C5" w:rsidTr="002C1B83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</w:p>
        </w:tc>
        <w:tc>
          <w:tcPr>
            <w:tcW w:w="24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KISHI Naoko</w:t>
            </w:r>
          </w:p>
        </w:tc>
        <w:tc>
          <w:tcPr>
            <w:tcW w:w="24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B83" w:rsidRPr="002C1B83" w:rsidRDefault="002C1B83" w:rsidP="002C1B83">
            <w:pPr>
              <w:spacing w:beforeLines="25" w:before="60" w:afterLines="25" w:after="60"/>
              <w:rPr>
                <w:rFonts w:ascii="Arial Narrow" w:hAnsi="Arial Narrow"/>
                <w:dstrike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OGAWA Shinichi</w:t>
            </w:r>
          </w:p>
        </w:tc>
        <w:tc>
          <w:tcPr>
            <w:tcW w:w="2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2C1B83" w:rsidRPr="002C1B83" w:rsidRDefault="002C1B83" w:rsidP="002C1B83">
            <w:pPr>
              <w:spacing w:beforeLines="25" w:before="60" w:afterLines="25" w:after="60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 xml:space="preserve">YOKOZAWA </w:t>
            </w:r>
            <w:proofErr w:type="spellStart"/>
            <w:r w:rsidRPr="002C1B83">
              <w:rPr>
                <w:rFonts w:ascii="Arial Narrow" w:hAnsi="Arial Narrow"/>
                <w:szCs w:val="24"/>
              </w:rPr>
              <w:t>Kodo</w:t>
            </w:r>
            <w:proofErr w:type="spellEnd"/>
          </w:p>
        </w:tc>
      </w:tr>
      <w:tr w:rsidR="002C1B83" w:rsidRPr="006D37C5" w:rsidTr="002C1B83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</w:p>
        </w:tc>
        <w:tc>
          <w:tcPr>
            <w:tcW w:w="24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3" w:rsidRPr="002C1B83" w:rsidRDefault="002C1B83" w:rsidP="002C1B83">
            <w:pPr>
              <w:spacing w:beforeLines="25" w:before="60" w:afterLines="25" w:after="60"/>
              <w:rPr>
                <w:rFonts w:ascii="Arial Narrow" w:hAnsi="Arial Narrow"/>
                <w:dstrike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KOBAYASHI Masayoshi</w:t>
            </w:r>
          </w:p>
        </w:tc>
        <w:tc>
          <w:tcPr>
            <w:tcW w:w="24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SUN Ying</w:t>
            </w:r>
          </w:p>
        </w:tc>
        <w:tc>
          <w:tcPr>
            <w:tcW w:w="2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2C1B83" w:rsidRPr="002C1B83" w:rsidRDefault="002C1B83" w:rsidP="002C1B83">
            <w:pPr>
              <w:spacing w:beforeLines="25" w:before="60" w:afterLines="25" w:after="60"/>
              <w:jc w:val="center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－</w:t>
            </w:r>
          </w:p>
        </w:tc>
      </w:tr>
      <w:tr w:rsidR="002C1B83" w:rsidRPr="006D37C5" w:rsidTr="002C1B83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</w:p>
        </w:tc>
        <w:tc>
          <w:tcPr>
            <w:tcW w:w="24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B83" w:rsidRPr="002C1B83" w:rsidRDefault="002C1B83" w:rsidP="002C1B83">
            <w:pPr>
              <w:spacing w:beforeLines="25" w:before="60" w:afterLines="25" w:after="60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KONO Hideko</w:t>
            </w:r>
          </w:p>
        </w:tc>
        <w:tc>
          <w:tcPr>
            <w:tcW w:w="24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B83" w:rsidRPr="002C1B83" w:rsidRDefault="002C1B83" w:rsidP="002C1B83">
            <w:pPr>
              <w:spacing w:beforeLines="25" w:before="60" w:afterLines="25" w:after="60"/>
              <w:rPr>
                <w:rFonts w:ascii="Arial Narrow" w:hAnsi="Arial Narrow"/>
                <w:dstrike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TAKAI Ayako</w:t>
            </w:r>
          </w:p>
        </w:tc>
        <w:tc>
          <w:tcPr>
            <w:tcW w:w="2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2C1B83" w:rsidRPr="002C1B83" w:rsidRDefault="002C1B83" w:rsidP="002C1B83">
            <w:pPr>
              <w:spacing w:beforeLines="25" w:before="60" w:afterLines="25" w:after="60"/>
              <w:jc w:val="center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－</w:t>
            </w:r>
          </w:p>
        </w:tc>
      </w:tr>
      <w:tr w:rsidR="002C1B83" w:rsidRPr="006D37C5" w:rsidTr="002C1B83">
        <w:trPr>
          <w:trHeight w:val="276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Marketing</w:t>
            </w:r>
          </w:p>
        </w:tc>
        <w:tc>
          <w:tcPr>
            <w:tcW w:w="2459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trike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NAKANO Hiromi</w:t>
            </w:r>
          </w:p>
        </w:tc>
        <w:tc>
          <w:tcPr>
            <w:tcW w:w="245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TSURUMI Hiroyuki</w:t>
            </w:r>
          </w:p>
        </w:tc>
        <w:tc>
          <w:tcPr>
            <w:tcW w:w="245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center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－</w:t>
            </w:r>
          </w:p>
        </w:tc>
      </w:tr>
      <w:tr w:rsidR="002C1B83" w:rsidRPr="006D37C5" w:rsidTr="002C1B83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</w:p>
        </w:tc>
        <w:tc>
          <w:tcPr>
            <w:tcW w:w="2459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TERAMOTO Takashi</w:t>
            </w:r>
          </w:p>
        </w:tc>
        <w:tc>
          <w:tcPr>
            <w:tcW w:w="245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YACHI Hiroyasu</w:t>
            </w:r>
          </w:p>
        </w:tc>
        <w:tc>
          <w:tcPr>
            <w:tcW w:w="245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center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－</w:t>
            </w:r>
          </w:p>
        </w:tc>
      </w:tr>
      <w:tr w:rsidR="002C1B83" w:rsidRPr="006D37C5" w:rsidTr="002C1B83">
        <w:trPr>
          <w:trHeight w:val="276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Accounting</w:t>
            </w:r>
          </w:p>
        </w:tc>
        <w:tc>
          <w:tcPr>
            <w:tcW w:w="2459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HARA Toshio</w:t>
            </w:r>
          </w:p>
        </w:tc>
        <w:tc>
          <w:tcPr>
            <w:tcW w:w="245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MAEYAMA Nobuyuki</w:t>
            </w:r>
          </w:p>
        </w:tc>
        <w:tc>
          <w:tcPr>
            <w:tcW w:w="245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SAITO Shinya</w:t>
            </w:r>
          </w:p>
        </w:tc>
      </w:tr>
      <w:tr w:rsidR="002C1B83" w:rsidRPr="006D37C5" w:rsidTr="002C1B83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</w:p>
        </w:tc>
        <w:tc>
          <w:tcPr>
            <w:tcW w:w="24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IZUMI Hiroyuki</w:t>
            </w:r>
          </w:p>
        </w:tc>
        <w:tc>
          <w:tcPr>
            <w:tcW w:w="24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NAKAMURA Hiroyuki</w:t>
            </w:r>
          </w:p>
        </w:tc>
        <w:tc>
          <w:tcPr>
            <w:tcW w:w="245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TAKAHASHI Masaru</w:t>
            </w:r>
          </w:p>
        </w:tc>
      </w:tr>
      <w:tr w:rsidR="002C1B83" w:rsidRPr="006D37C5" w:rsidTr="002C1B83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</w:p>
        </w:tc>
        <w:tc>
          <w:tcPr>
            <w:tcW w:w="24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 xml:space="preserve">KIMIJIMA </w:t>
            </w:r>
            <w:proofErr w:type="spellStart"/>
            <w:r w:rsidRPr="002C1B83">
              <w:rPr>
                <w:rFonts w:ascii="Arial Narrow" w:hAnsi="Arial Narrow"/>
                <w:szCs w:val="24"/>
              </w:rPr>
              <w:t>Mikiko</w:t>
            </w:r>
            <w:proofErr w:type="spellEnd"/>
          </w:p>
        </w:tc>
        <w:tc>
          <w:tcPr>
            <w:tcW w:w="24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OMORI Akira</w:t>
            </w:r>
          </w:p>
        </w:tc>
        <w:tc>
          <w:tcPr>
            <w:tcW w:w="245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center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－</w:t>
            </w:r>
          </w:p>
        </w:tc>
      </w:tr>
      <w:tr w:rsidR="002C1B83" w:rsidRPr="006D37C5" w:rsidTr="002C1B83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</w:p>
        </w:tc>
        <w:tc>
          <w:tcPr>
            <w:tcW w:w="2459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KIMURA Akihisa</w:t>
            </w:r>
          </w:p>
        </w:tc>
        <w:tc>
          <w:tcPr>
            <w:tcW w:w="245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OTAKA Satoru</w:t>
            </w:r>
          </w:p>
        </w:tc>
        <w:tc>
          <w:tcPr>
            <w:tcW w:w="245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center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－</w:t>
            </w:r>
          </w:p>
        </w:tc>
      </w:tr>
      <w:tr w:rsidR="002C1B83" w:rsidRPr="006D37C5" w:rsidTr="00F82B02">
        <w:trPr>
          <w:trHeight w:val="276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Finance</w:t>
            </w:r>
          </w:p>
        </w:tc>
        <w:tc>
          <w:tcPr>
            <w:tcW w:w="245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dstrike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INOUE Toru</w:t>
            </w:r>
          </w:p>
        </w:tc>
        <w:tc>
          <w:tcPr>
            <w:tcW w:w="24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ITO Yuki</w:t>
            </w:r>
          </w:p>
        </w:tc>
        <w:tc>
          <w:tcPr>
            <w:tcW w:w="2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1B83" w:rsidRPr="002C1B83" w:rsidRDefault="002C1B83" w:rsidP="002C1B83">
            <w:pPr>
              <w:widowControl/>
              <w:spacing w:beforeLines="25" w:before="60" w:afterLines="25" w:after="60"/>
              <w:jc w:val="left"/>
              <w:rPr>
                <w:rFonts w:ascii="Arial Narrow" w:hAnsi="Arial Narrow"/>
                <w:szCs w:val="24"/>
              </w:rPr>
            </w:pPr>
            <w:r w:rsidRPr="002C1B83">
              <w:rPr>
                <w:rFonts w:ascii="Arial Narrow" w:hAnsi="Arial Narrow"/>
                <w:szCs w:val="24"/>
              </w:rPr>
              <w:t>MORITA Hiroshi</w:t>
            </w:r>
          </w:p>
        </w:tc>
      </w:tr>
      <w:tr w:rsidR="00A44F25" w:rsidRPr="00D557F6" w:rsidTr="00F82B02">
        <w:trPr>
          <w:trHeight w:val="4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44F25" w:rsidRPr="00D557F6" w:rsidRDefault="00A44F25" w:rsidP="00D557F6">
            <w:pPr>
              <w:widowControl/>
              <w:spacing w:beforeLines="25" w:before="60" w:afterLines="25" w:after="60"/>
              <w:rPr>
                <w:rFonts w:ascii="Arial Narrow" w:hAnsi="Arial Narrow"/>
                <w:szCs w:val="24"/>
              </w:rPr>
            </w:pPr>
            <w:r w:rsidRPr="00D557F6">
              <w:rPr>
                <w:rFonts w:ascii="Arial Narrow" w:hAnsi="Arial Narrow"/>
                <w:szCs w:val="24"/>
              </w:rPr>
              <w:t>Management Science</w:t>
            </w:r>
          </w:p>
        </w:tc>
        <w:tc>
          <w:tcPr>
            <w:tcW w:w="245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25" w:rsidRPr="00D557F6" w:rsidRDefault="00A44F25" w:rsidP="00D557F6">
            <w:pPr>
              <w:widowControl/>
              <w:spacing w:beforeLines="25" w:before="60" w:afterLines="25" w:after="60"/>
              <w:rPr>
                <w:rFonts w:ascii="Arial Narrow" w:hAnsi="Arial Narrow"/>
                <w:szCs w:val="24"/>
              </w:rPr>
            </w:pPr>
            <w:r w:rsidRPr="00D557F6">
              <w:rPr>
                <w:rFonts w:ascii="Arial Narrow" w:hAnsi="Arial Narrow"/>
                <w:szCs w:val="24"/>
              </w:rPr>
              <w:t xml:space="preserve">GUO </w:t>
            </w:r>
            <w:proofErr w:type="spellStart"/>
            <w:r w:rsidRPr="00D557F6">
              <w:rPr>
                <w:rFonts w:ascii="Arial Narrow" w:hAnsi="Arial Narrow"/>
                <w:szCs w:val="24"/>
              </w:rPr>
              <w:t>Peijun</w:t>
            </w:r>
            <w:proofErr w:type="spellEnd"/>
          </w:p>
        </w:tc>
        <w:tc>
          <w:tcPr>
            <w:tcW w:w="24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25" w:rsidRPr="00D557F6" w:rsidRDefault="00A44F25" w:rsidP="00D557F6">
            <w:pPr>
              <w:widowControl/>
              <w:spacing w:beforeLines="25" w:before="60" w:afterLines="25" w:after="60"/>
              <w:rPr>
                <w:rFonts w:ascii="Arial Narrow" w:hAnsi="Arial Narrow"/>
                <w:szCs w:val="24"/>
              </w:rPr>
            </w:pPr>
            <w:r w:rsidRPr="00D557F6">
              <w:rPr>
                <w:rFonts w:ascii="Arial Narrow" w:hAnsi="Arial Narrow"/>
                <w:szCs w:val="24"/>
              </w:rPr>
              <w:t xml:space="preserve">TANABU </w:t>
            </w:r>
            <w:proofErr w:type="spellStart"/>
            <w:r w:rsidRPr="00D557F6">
              <w:rPr>
                <w:rFonts w:ascii="Arial Narrow" w:hAnsi="Arial Narrow"/>
                <w:szCs w:val="24"/>
              </w:rPr>
              <w:t>Motonari</w:t>
            </w:r>
            <w:proofErr w:type="spellEnd"/>
          </w:p>
        </w:tc>
        <w:tc>
          <w:tcPr>
            <w:tcW w:w="2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4F25" w:rsidRPr="00D557F6" w:rsidRDefault="00A44F25" w:rsidP="00A44F25">
            <w:pPr>
              <w:widowControl/>
              <w:spacing w:beforeLines="25" w:before="60" w:afterLines="25" w:after="60"/>
              <w:jc w:val="center"/>
              <w:rPr>
                <w:rFonts w:ascii="Arial Narrow" w:hAnsi="Arial Narrow"/>
                <w:szCs w:val="24"/>
              </w:rPr>
            </w:pPr>
            <w:r w:rsidRPr="00D557F6">
              <w:rPr>
                <w:rFonts w:ascii="Arial Narrow" w:hAnsi="Arial Narrow"/>
                <w:szCs w:val="24"/>
              </w:rPr>
              <w:t>－</w:t>
            </w:r>
          </w:p>
        </w:tc>
      </w:tr>
      <w:tr w:rsidR="00F82B02" w:rsidRPr="00D557F6" w:rsidTr="00F82B02">
        <w:trPr>
          <w:trHeight w:val="45"/>
        </w:trPr>
        <w:tc>
          <w:tcPr>
            <w:tcW w:w="9787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02" w:rsidRPr="00433D26" w:rsidRDefault="00F82B02" w:rsidP="00F82B02">
            <w:pPr>
              <w:widowControl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F82B02" w:rsidRDefault="00F82B02" w:rsidP="00F82B02">
      <w:pPr>
        <w:jc w:val="center"/>
        <w:outlineLvl w:val="0"/>
        <w:rPr>
          <w:rFonts w:ascii="Arial Narrow" w:hAnsi="Arial Narrow"/>
          <w:szCs w:val="24"/>
        </w:rPr>
      </w:pPr>
    </w:p>
    <w:p w:rsidR="002755B6" w:rsidRPr="00382905" w:rsidRDefault="005D2584" w:rsidP="002755B6">
      <w:pPr>
        <w:jc w:val="center"/>
        <w:outlineLvl w:val="0"/>
        <w:rPr>
          <w:rFonts w:ascii="Arial Narrow" w:hAnsi="Arial Narrow"/>
          <w:kern w:val="0"/>
          <w:szCs w:val="24"/>
        </w:rPr>
      </w:pPr>
      <w:r w:rsidRPr="00382905">
        <w:rPr>
          <w:rFonts w:ascii="Arial Narrow" w:hAnsi="Arial Narrow"/>
          <w:szCs w:val="24"/>
        </w:rPr>
        <w:t>*</w:t>
      </w:r>
      <w:r w:rsidR="00382905">
        <w:rPr>
          <w:rFonts w:ascii="Arial Narrow" w:hAnsi="Arial Narrow"/>
          <w:szCs w:val="24"/>
        </w:rPr>
        <w:t xml:space="preserve"> </w:t>
      </w:r>
      <w:r w:rsidRPr="00382905">
        <w:rPr>
          <w:rFonts w:ascii="Arial Narrow" w:hAnsi="Arial Narrow"/>
          <w:szCs w:val="24"/>
        </w:rPr>
        <w:t>The details can be found on the website of YNU</w:t>
      </w:r>
      <w:r w:rsidR="008D7F44" w:rsidRPr="00382905">
        <w:rPr>
          <w:rFonts w:ascii="Arial Narrow" w:hAnsi="Arial Narrow"/>
          <w:szCs w:val="24"/>
        </w:rPr>
        <w:t>.</w:t>
      </w:r>
      <w:r w:rsidRPr="00382905">
        <w:rPr>
          <w:rFonts w:ascii="Arial Narrow" w:hAnsi="Arial Narrow"/>
          <w:szCs w:val="24"/>
        </w:rPr>
        <w:t xml:space="preserve"> </w:t>
      </w:r>
      <w:r w:rsidR="00721A6C" w:rsidRPr="00382905">
        <w:rPr>
          <w:rFonts w:ascii="Arial Narrow" w:hAnsi="Arial Narrow"/>
          <w:szCs w:val="24"/>
        </w:rPr>
        <w:t>(</w:t>
      </w:r>
      <w:r w:rsidR="00382905" w:rsidRPr="00382905">
        <w:rPr>
          <w:rFonts w:ascii="Arial Narrow" w:hAnsi="Arial Narrow"/>
          <w:szCs w:val="24"/>
        </w:rPr>
        <w:t xml:space="preserve">URL: </w:t>
      </w:r>
      <w:hyperlink r:id="rId8" w:history="1">
        <w:r w:rsidR="00433D26" w:rsidRPr="00047F31">
          <w:rPr>
            <w:rStyle w:val="a9"/>
            <w:rFonts w:ascii="Arial Narrow" w:hAnsi="Arial Narrow"/>
            <w:szCs w:val="24"/>
          </w:rPr>
          <w:t>https://er-web.jmk</w:t>
        </w:r>
        <w:r w:rsidR="00433D26" w:rsidRPr="00047F31">
          <w:rPr>
            <w:rStyle w:val="a9"/>
            <w:rFonts w:ascii="Arial Narrow" w:hAnsi="Arial Narrow"/>
            <w:szCs w:val="24"/>
          </w:rPr>
          <w:t>.</w:t>
        </w:r>
        <w:r w:rsidR="00433D26" w:rsidRPr="00047F31">
          <w:rPr>
            <w:rStyle w:val="a9"/>
            <w:rFonts w:ascii="Arial Narrow" w:hAnsi="Arial Narrow"/>
            <w:szCs w:val="24"/>
          </w:rPr>
          <w:t>ynu.ac.jp/</w:t>
        </w:r>
        <w:bookmarkStart w:id="0" w:name="_GoBack"/>
        <w:bookmarkEnd w:id="0"/>
        <w:r w:rsidR="00433D26" w:rsidRPr="00047F31">
          <w:rPr>
            <w:rStyle w:val="a9"/>
            <w:rFonts w:ascii="Arial Narrow" w:hAnsi="Arial Narrow"/>
            <w:szCs w:val="24"/>
          </w:rPr>
          <w:t>search?m=home&amp;l=en</w:t>
        </w:r>
      </w:hyperlink>
      <w:r w:rsidR="00433D26">
        <w:rPr>
          <w:rFonts w:ascii="Arial Narrow" w:hAnsi="Arial Narrow"/>
          <w:szCs w:val="24"/>
        </w:rPr>
        <w:t xml:space="preserve"> </w:t>
      </w:r>
      <w:r w:rsidR="002755B6" w:rsidRPr="00382905">
        <w:rPr>
          <w:rFonts w:ascii="Arial Narrow" w:hAnsi="Arial Narrow"/>
          <w:szCs w:val="24"/>
        </w:rPr>
        <w:t>)</w:t>
      </w:r>
    </w:p>
    <w:p w:rsidR="005F446A" w:rsidRPr="002755B6" w:rsidRDefault="005F446A" w:rsidP="00382905">
      <w:pPr>
        <w:spacing w:line="0" w:lineRule="atLeast"/>
        <w:rPr>
          <w:rFonts w:ascii="Arial Narrow" w:hAnsi="Arial Narrow"/>
          <w:kern w:val="0"/>
          <w:szCs w:val="24"/>
        </w:rPr>
      </w:pPr>
    </w:p>
    <w:p w:rsidR="00382905" w:rsidRPr="00382905" w:rsidRDefault="00382905" w:rsidP="00382905">
      <w:pPr>
        <w:spacing w:line="0" w:lineRule="atLeast"/>
        <w:rPr>
          <w:rFonts w:ascii="Arial Narrow" w:hAnsi="Arial Narrow"/>
          <w:kern w:val="0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</w:tblGrid>
      <w:tr w:rsidR="00382905" w:rsidTr="00382905">
        <w:tc>
          <w:tcPr>
            <w:tcW w:w="2235" w:type="dxa"/>
            <w:vAlign w:val="center"/>
          </w:tcPr>
          <w:p w:rsidR="00382905" w:rsidRDefault="00382905" w:rsidP="00382905">
            <w:pPr>
              <w:spacing w:beforeLines="100" w:before="240" w:afterLines="100" w:after="240" w:line="0" w:lineRule="atLeast"/>
              <w:rPr>
                <w:rFonts w:ascii="Arial Narrow" w:hAnsi="Arial Narrow"/>
                <w:kern w:val="0"/>
                <w:sz w:val="28"/>
                <w:szCs w:val="28"/>
              </w:rPr>
            </w:pPr>
            <w:r w:rsidRPr="00D557F6">
              <w:rPr>
                <w:rFonts w:ascii="Arial Narrow" w:hAnsi="Arial Narrow"/>
                <w:kern w:val="0"/>
                <w:sz w:val="28"/>
                <w:szCs w:val="28"/>
              </w:rPr>
              <w:t>Applicant’s Name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382905" w:rsidRDefault="00382905" w:rsidP="00382905">
            <w:pPr>
              <w:spacing w:beforeLines="100" w:before="240" w:afterLines="100" w:after="240" w:line="0" w:lineRule="atLeast"/>
              <w:rPr>
                <w:rFonts w:ascii="Arial Narrow" w:hAnsi="Arial Narrow"/>
                <w:kern w:val="0"/>
                <w:sz w:val="28"/>
                <w:szCs w:val="28"/>
              </w:rPr>
            </w:pPr>
          </w:p>
        </w:tc>
      </w:tr>
    </w:tbl>
    <w:p w:rsidR="001E3A4C" w:rsidRPr="00D557F6" w:rsidRDefault="001E3A4C" w:rsidP="001E3A4C">
      <w:pPr>
        <w:spacing w:line="360" w:lineRule="auto"/>
        <w:rPr>
          <w:rFonts w:ascii="Arial Narrow" w:hAnsi="Arial Narrow"/>
          <w:kern w:val="0"/>
          <w:sz w:val="28"/>
          <w:szCs w:val="28"/>
        </w:rPr>
      </w:pPr>
      <w:r w:rsidRPr="00D557F6">
        <w:rPr>
          <w:rFonts w:ascii="Arial Narrow" w:hAnsi="Arial Narrow"/>
          <w:kern w:val="0"/>
          <w:sz w:val="28"/>
          <w:szCs w:val="28"/>
        </w:rPr>
        <w:t xml:space="preserve">                                  </w:t>
      </w:r>
    </w:p>
    <w:p w:rsidR="00166966" w:rsidRPr="00D557F6" w:rsidRDefault="00166966" w:rsidP="00166966">
      <w:pPr>
        <w:spacing w:line="360" w:lineRule="auto"/>
        <w:rPr>
          <w:rFonts w:ascii="Arial Narrow" w:hAnsi="Arial Narrow"/>
          <w:b/>
          <w:kern w:val="0"/>
          <w:sz w:val="28"/>
          <w:szCs w:val="28"/>
        </w:rPr>
      </w:pPr>
      <w:r w:rsidRPr="00D557F6">
        <w:rPr>
          <w:rFonts w:ascii="Arial Narrow" w:hAnsi="Arial Narrow"/>
          <w:b/>
          <w:kern w:val="0"/>
          <w:sz w:val="28"/>
          <w:szCs w:val="28"/>
        </w:rPr>
        <w:t xml:space="preserve">Name of Preferred </w:t>
      </w:r>
      <w:r w:rsidR="009D39B5" w:rsidRPr="00D557F6">
        <w:rPr>
          <w:rFonts w:ascii="Arial Narrow" w:hAnsi="Arial Narrow"/>
          <w:b/>
          <w:kern w:val="0"/>
          <w:sz w:val="28"/>
          <w:szCs w:val="28"/>
        </w:rPr>
        <w:t xml:space="preserve">Doctoral </w:t>
      </w:r>
      <w:r w:rsidR="00963C07" w:rsidRPr="00D557F6">
        <w:rPr>
          <w:rFonts w:ascii="Arial Narrow" w:hAnsi="Arial Narrow"/>
          <w:b/>
          <w:kern w:val="0"/>
          <w:sz w:val="28"/>
          <w:szCs w:val="28"/>
        </w:rPr>
        <w:t xml:space="preserve">Thesis </w:t>
      </w:r>
      <w:r w:rsidR="009D39B5" w:rsidRPr="00D557F6">
        <w:rPr>
          <w:rFonts w:ascii="Arial Narrow" w:hAnsi="Arial Narrow"/>
          <w:b/>
          <w:kern w:val="0"/>
          <w:sz w:val="28"/>
          <w:szCs w:val="28"/>
        </w:rPr>
        <w:t>Advisor</w:t>
      </w:r>
    </w:p>
    <w:tbl>
      <w:tblPr>
        <w:tblStyle w:val="af0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8"/>
        <w:gridCol w:w="5387"/>
      </w:tblGrid>
      <w:tr w:rsidR="00D557F6" w:rsidTr="00382905">
        <w:tc>
          <w:tcPr>
            <w:tcW w:w="2038" w:type="dxa"/>
            <w:vAlign w:val="center"/>
          </w:tcPr>
          <w:p w:rsidR="00D557F6" w:rsidRDefault="00382905" w:rsidP="00382905">
            <w:pPr>
              <w:spacing w:beforeLines="100" w:before="240" w:afterLines="100" w:after="240" w:line="0" w:lineRule="atLeast"/>
              <w:rPr>
                <w:rFonts w:ascii="Arial Narrow" w:hAnsi="Arial Narrow"/>
                <w:b/>
                <w:kern w:val="0"/>
                <w:sz w:val="28"/>
                <w:szCs w:val="28"/>
              </w:rPr>
            </w:pPr>
            <w:r w:rsidRPr="00D557F6">
              <w:rPr>
                <w:rFonts w:ascii="Arial Narrow" w:hAnsi="Arial Narrow"/>
                <w:kern w:val="0"/>
                <w:sz w:val="28"/>
                <w:szCs w:val="28"/>
              </w:rPr>
              <w:t>First Choice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D557F6" w:rsidRDefault="00D557F6" w:rsidP="00382905">
            <w:pPr>
              <w:spacing w:beforeLines="100" w:before="240" w:afterLines="100" w:after="240" w:line="0" w:lineRule="atLeast"/>
              <w:rPr>
                <w:rFonts w:ascii="Arial Narrow" w:hAnsi="Arial Narrow"/>
                <w:b/>
                <w:kern w:val="0"/>
                <w:sz w:val="28"/>
                <w:szCs w:val="28"/>
              </w:rPr>
            </w:pPr>
          </w:p>
        </w:tc>
      </w:tr>
      <w:tr w:rsidR="00D557F6" w:rsidTr="00382905">
        <w:tc>
          <w:tcPr>
            <w:tcW w:w="2038" w:type="dxa"/>
            <w:vAlign w:val="center"/>
          </w:tcPr>
          <w:p w:rsidR="00D557F6" w:rsidRDefault="00382905" w:rsidP="00382905">
            <w:pPr>
              <w:spacing w:beforeLines="150" w:before="360" w:afterLines="100" w:after="240" w:line="0" w:lineRule="atLeast"/>
              <w:rPr>
                <w:rFonts w:ascii="Arial Narrow" w:hAnsi="Arial Narrow"/>
                <w:b/>
                <w:kern w:val="0"/>
                <w:sz w:val="28"/>
                <w:szCs w:val="28"/>
              </w:rPr>
            </w:pPr>
            <w:r w:rsidRPr="00D557F6">
              <w:rPr>
                <w:rFonts w:ascii="Arial Narrow" w:hAnsi="Arial Narrow"/>
                <w:kern w:val="0"/>
                <w:sz w:val="28"/>
                <w:szCs w:val="28"/>
              </w:rPr>
              <w:t>Second Choice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7F6" w:rsidRDefault="00D557F6" w:rsidP="00382905">
            <w:pPr>
              <w:spacing w:beforeLines="150" w:before="360" w:afterLines="100" w:after="240" w:line="0" w:lineRule="atLeast"/>
              <w:rPr>
                <w:rFonts w:ascii="Arial Narrow" w:hAnsi="Arial Narrow"/>
                <w:b/>
                <w:kern w:val="0"/>
                <w:sz w:val="28"/>
                <w:szCs w:val="28"/>
              </w:rPr>
            </w:pPr>
          </w:p>
        </w:tc>
      </w:tr>
    </w:tbl>
    <w:p w:rsidR="00FC0D40" w:rsidRPr="00D557F6" w:rsidRDefault="00FC0D40" w:rsidP="00382905">
      <w:pPr>
        <w:spacing w:line="0" w:lineRule="atLeast"/>
        <w:rPr>
          <w:rFonts w:ascii="Arial Narrow" w:hAnsi="Arial Narrow"/>
          <w:sz w:val="28"/>
          <w:szCs w:val="28"/>
        </w:rPr>
      </w:pPr>
    </w:p>
    <w:sectPr w:rsidR="00FC0D40" w:rsidRPr="00D557F6" w:rsidSect="002C1B83">
      <w:headerReference w:type="default" r:id="rId9"/>
      <w:pgSz w:w="11907" w:h="16840" w:code="9"/>
      <w:pgMar w:top="1418" w:right="1021" w:bottom="1418" w:left="1134" w:header="567" w:footer="851" w:gutter="0"/>
      <w:cols w:space="425"/>
      <w:docGrid w:linePitch="403" w:charSpace="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639" w:rsidRDefault="00964639" w:rsidP="00B76579">
      <w:r>
        <w:separator/>
      </w:r>
    </w:p>
  </w:endnote>
  <w:endnote w:type="continuationSeparator" w:id="0">
    <w:p w:rsidR="00964639" w:rsidRDefault="00964639" w:rsidP="00B7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639" w:rsidRDefault="00964639" w:rsidP="00B76579">
      <w:r>
        <w:separator/>
      </w:r>
    </w:p>
  </w:footnote>
  <w:footnote w:type="continuationSeparator" w:id="0">
    <w:p w:rsidR="00964639" w:rsidRDefault="00964639" w:rsidP="00B7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39" w:rsidRPr="00D557F6" w:rsidRDefault="00964639" w:rsidP="00D557F6">
    <w:pPr>
      <w:pStyle w:val="a3"/>
      <w:wordWrap w:val="0"/>
      <w:jc w:val="right"/>
      <w:rPr>
        <w:rFonts w:ascii="Arial Narrow" w:hAnsi="Arial Narrow"/>
        <w:sz w:val="21"/>
        <w:szCs w:val="21"/>
      </w:rPr>
    </w:pPr>
    <w:r w:rsidRPr="00D557F6">
      <w:rPr>
        <w:rFonts w:ascii="Arial Narrow" w:hAnsi="Arial Narrow"/>
        <w:sz w:val="21"/>
        <w:szCs w:val="21"/>
      </w:rPr>
      <w:t>Document #6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724FB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A733D"/>
    <w:multiLevelType w:val="singleLevel"/>
    <w:tmpl w:val="94144334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16A6D0F"/>
    <w:multiLevelType w:val="hybridMultilevel"/>
    <w:tmpl w:val="5732A384"/>
    <w:lvl w:ilvl="0" w:tplc="04090001">
      <w:start w:val="1"/>
      <w:numFmt w:val="bullet"/>
      <w:lvlText w:val=""/>
      <w:lvlJc w:val="left"/>
      <w:pPr>
        <w:ind w:left="2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41" w:hanging="420"/>
      </w:pPr>
      <w:rPr>
        <w:rFonts w:ascii="Wingdings" w:hAnsi="Wingdings" w:hint="default"/>
      </w:rPr>
    </w:lvl>
  </w:abstractNum>
  <w:abstractNum w:abstractNumId="3" w15:restartNumberingAfterBreak="0">
    <w:nsid w:val="3B655B30"/>
    <w:multiLevelType w:val="multilevel"/>
    <w:tmpl w:val="00FA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62DE1"/>
    <w:multiLevelType w:val="hybridMultilevel"/>
    <w:tmpl w:val="02467D10"/>
    <w:lvl w:ilvl="0" w:tplc="E95AB2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8BE72C4"/>
    <w:multiLevelType w:val="multilevel"/>
    <w:tmpl w:val="131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403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C3"/>
    <w:rsid w:val="00007707"/>
    <w:rsid w:val="000627DB"/>
    <w:rsid w:val="000C16C7"/>
    <w:rsid w:val="000E2FAC"/>
    <w:rsid w:val="000F5395"/>
    <w:rsid w:val="00106DA1"/>
    <w:rsid w:val="001120DA"/>
    <w:rsid w:val="0013780B"/>
    <w:rsid w:val="00166966"/>
    <w:rsid w:val="00184574"/>
    <w:rsid w:val="001A6727"/>
    <w:rsid w:val="001D6251"/>
    <w:rsid w:val="001E3A4C"/>
    <w:rsid w:val="0020782C"/>
    <w:rsid w:val="0024140D"/>
    <w:rsid w:val="00242E66"/>
    <w:rsid w:val="00244C72"/>
    <w:rsid w:val="002755B6"/>
    <w:rsid w:val="002979B2"/>
    <w:rsid w:val="002A5981"/>
    <w:rsid w:val="002B5629"/>
    <w:rsid w:val="002C01A5"/>
    <w:rsid w:val="002C1B83"/>
    <w:rsid w:val="002D470A"/>
    <w:rsid w:val="002F09A9"/>
    <w:rsid w:val="003118ED"/>
    <w:rsid w:val="003458C1"/>
    <w:rsid w:val="0034688C"/>
    <w:rsid w:val="00352C91"/>
    <w:rsid w:val="00353919"/>
    <w:rsid w:val="00357293"/>
    <w:rsid w:val="00382905"/>
    <w:rsid w:val="003D6E9E"/>
    <w:rsid w:val="003E3795"/>
    <w:rsid w:val="003E6FFB"/>
    <w:rsid w:val="004044CB"/>
    <w:rsid w:val="00433D26"/>
    <w:rsid w:val="00442E29"/>
    <w:rsid w:val="00462856"/>
    <w:rsid w:val="00471924"/>
    <w:rsid w:val="004827F8"/>
    <w:rsid w:val="004C1CE2"/>
    <w:rsid w:val="004F50CE"/>
    <w:rsid w:val="005505BA"/>
    <w:rsid w:val="005569BE"/>
    <w:rsid w:val="005B4254"/>
    <w:rsid w:val="005D2584"/>
    <w:rsid w:val="005F446A"/>
    <w:rsid w:val="00606F2D"/>
    <w:rsid w:val="006157F4"/>
    <w:rsid w:val="00644AEA"/>
    <w:rsid w:val="006C0AD8"/>
    <w:rsid w:val="006D45DA"/>
    <w:rsid w:val="007067C3"/>
    <w:rsid w:val="00721A6C"/>
    <w:rsid w:val="00733903"/>
    <w:rsid w:val="00765071"/>
    <w:rsid w:val="007F16DF"/>
    <w:rsid w:val="00845AA1"/>
    <w:rsid w:val="00882CF5"/>
    <w:rsid w:val="00893ABB"/>
    <w:rsid w:val="008D7F44"/>
    <w:rsid w:val="00901DB3"/>
    <w:rsid w:val="00917754"/>
    <w:rsid w:val="0094181E"/>
    <w:rsid w:val="009500AC"/>
    <w:rsid w:val="00963C07"/>
    <w:rsid w:val="00964639"/>
    <w:rsid w:val="009A1FAF"/>
    <w:rsid w:val="009D39B5"/>
    <w:rsid w:val="00A109C4"/>
    <w:rsid w:val="00A44F25"/>
    <w:rsid w:val="00A66CC2"/>
    <w:rsid w:val="00AF45BA"/>
    <w:rsid w:val="00AF6E9D"/>
    <w:rsid w:val="00B11EC0"/>
    <w:rsid w:val="00B21760"/>
    <w:rsid w:val="00B76579"/>
    <w:rsid w:val="00B9022E"/>
    <w:rsid w:val="00BA7B04"/>
    <w:rsid w:val="00BE1735"/>
    <w:rsid w:val="00BF6231"/>
    <w:rsid w:val="00C06AFD"/>
    <w:rsid w:val="00C107A8"/>
    <w:rsid w:val="00C16D08"/>
    <w:rsid w:val="00C43857"/>
    <w:rsid w:val="00C64D9D"/>
    <w:rsid w:val="00C72634"/>
    <w:rsid w:val="00CC083B"/>
    <w:rsid w:val="00CD740C"/>
    <w:rsid w:val="00D02CE4"/>
    <w:rsid w:val="00D545D8"/>
    <w:rsid w:val="00D557F6"/>
    <w:rsid w:val="00D85669"/>
    <w:rsid w:val="00D978B1"/>
    <w:rsid w:val="00DC1A3E"/>
    <w:rsid w:val="00DE5FF2"/>
    <w:rsid w:val="00E06404"/>
    <w:rsid w:val="00E514F2"/>
    <w:rsid w:val="00E51CE2"/>
    <w:rsid w:val="00E62AF3"/>
    <w:rsid w:val="00E95887"/>
    <w:rsid w:val="00EA43F6"/>
    <w:rsid w:val="00EC12B6"/>
    <w:rsid w:val="00EC4168"/>
    <w:rsid w:val="00EE608F"/>
    <w:rsid w:val="00EE60B8"/>
    <w:rsid w:val="00F0526A"/>
    <w:rsid w:val="00F1326B"/>
    <w:rsid w:val="00F1455D"/>
    <w:rsid w:val="00F1497F"/>
    <w:rsid w:val="00F407AD"/>
    <w:rsid w:val="00F82B02"/>
    <w:rsid w:val="00F87FF5"/>
    <w:rsid w:val="00F94180"/>
    <w:rsid w:val="00FA3290"/>
    <w:rsid w:val="00FA399C"/>
    <w:rsid w:val="00FC0D40"/>
    <w:rsid w:val="00FE59F6"/>
    <w:rsid w:val="00FE7A5B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A009725C-3912-4A92-B703-3F966444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7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76579"/>
    <w:rPr>
      <w:kern w:val="2"/>
      <w:sz w:val="24"/>
    </w:rPr>
  </w:style>
  <w:style w:type="paragraph" w:styleId="a5">
    <w:name w:val="footer"/>
    <w:basedOn w:val="a"/>
    <w:link w:val="a6"/>
    <w:rsid w:val="00B76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6579"/>
    <w:rPr>
      <w:kern w:val="2"/>
      <w:sz w:val="24"/>
    </w:rPr>
  </w:style>
  <w:style w:type="paragraph" w:styleId="a7">
    <w:name w:val="Balloon Text"/>
    <w:basedOn w:val="a"/>
    <w:link w:val="a8"/>
    <w:rsid w:val="005B425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B425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E62AF3"/>
    <w:rPr>
      <w:color w:val="0000FF"/>
      <w:u w:val="single"/>
    </w:rPr>
  </w:style>
  <w:style w:type="paragraph" w:customStyle="1" w:styleId="131">
    <w:name w:val="表 (青) 131"/>
    <w:basedOn w:val="a"/>
    <w:uiPriority w:val="34"/>
    <w:qFormat/>
    <w:rsid w:val="001E3A4C"/>
    <w:pPr>
      <w:ind w:leftChars="400" w:left="840"/>
    </w:pPr>
    <w:rPr>
      <w:sz w:val="21"/>
      <w:szCs w:val="22"/>
    </w:rPr>
  </w:style>
  <w:style w:type="character" w:styleId="aa">
    <w:name w:val="FollowedHyperlink"/>
    <w:rsid w:val="001E3A4C"/>
    <w:rPr>
      <w:color w:val="800080"/>
      <w:u w:val="single"/>
    </w:rPr>
  </w:style>
  <w:style w:type="paragraph" w:customStyle="1" w:styleId="1">
    <w:name w:val="表題1"/>
    <w:basedOn w:val="a"/>
    <w:rsid w:val="0091775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b">
    <w:name w:val="annotation reference"/>
    <w:basedOn w:val="a0"/>
    <w:rsid w:val="003E3795"/>
    <w:rPr>
      <w:sz w:val="18"/>
      <w:szCs w:val="18"/>
    </w:rPr>
  </w:style>
  <w:style w:type="paragraph" w:styleId="ac">
    <w:name w:val="annotation text"/>
    <w:basedOn w:val="a"/>
    <w:link w:val="ad"/>
    <w:rsid w:val="003E3795"/>
    <w:pPr>
      <w:jc w:val="left"/>
    </w:pPr>
  </w:style>
  <w:style w:type="character" w:customStyle="1" w:styleId="ad">
    <w:name w:val="コメント文字列 (文字)"/>
    <w:basedOn w:val="a0"/>
    <w:link w:val="ac"/>
    <w:rsid w:val="003E3795"/>
    <w:rPr>
      <w:kern w:val="2"/>
      <w:sz w:val="24"/>
    </w:rPr>
  </w:style>
  <w:style w:type="paragraph" w:styleId="ae">
    <w:name w:val="annotation subject"/>
    <w:basedOn w:val="ac"/>
    <w:next w:val="ac"/>
    <w:link w:val="af"/>
    <w:rsid w:val="003E3795"/>
    <w:rPr>
      <w:b/>
      <w:bCs/>
    </w:rPr>
  </w:style>
  <w:style w:type="character" w:customStyle="1" w:styleId="af">
    <w:name w:val="コメント内容 (文字)"/>
    <w:basedOn w:val="ad"/>
    <w:link w:val="ae"/>
    <w:rsid w:val="003E3795"/>
    <w:rPr>
      <w:b/>
      <w:bCs/>
      <w:kern w:val="2"/>
      <w:sz w:val="24"/>
    </w:rPr>
  </w:style>
  <w:style w:type="table" w:styleId="af0">
    <w:name w:val="Table Grid"/>
    <w:basedOn w:val="a1"/>
    <w:rsid w:val="00D55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829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-web.jmk.ynu.ac.jp/search?m=home&amp;l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CA15B-8CD1-4076-BFFE-2A01A354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282</TotalTime>
  <Pages>1</Pages>
  <Words>149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Ⅰ　責任指導教員について</vt:lpstr>
    </vt:vector>
  </TitlesOfParts>
  <Company/>
  <LinksUpToDate>false</LinksUpToDate>
  <CharactersWithSpaces>1137</CharactersWithSpaces>
  <SharedDoc>false</SharedDoc>
  <HLinks>
    <vt:vector size="6" baseType="variant"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http://er-web.jmk.ynu.ac.jp/index-e.jsp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責任指導教員について</dc:title>
  <dc:creator>国際社会科学研究科</dc:creator>
  <cp:lastModifiedBy>竹村 武志</cp:lastModifiedBy>
  <cp:revision>4</cp:revision>
  <cp:lastPrinted>2015-04-15T07:16:00Z</cp:lastPrinted>
  <dcterms:created xsi:type="dcterms:W3CDTF">2019-07-16T03:48:00Z</dcterms:created>
  <dcterms:modified xsi:type="dcterms:W3CDTF">2019-07-17T07:44:00Z</dcterms:modified>
</cp:coreProperties>
</file>